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B9" w:rsidRDefault="00E111B9" w:rsidP="00E111B9">
      <w:pPr>
        <w:pStyle w:val="Titel"/>
      </w:pPr>
      <w:bookmarkStart w:id="0" w:name="_Toc201401602"/>
      <w:r>
        <w:t>Formulier Projectvoorstel</w:t>
      </w:r>
    </w:p>
    <w:p w:rsidR="00E111B9" w:rsidRDefault="00E111B9" w:rsidP="00E111B9">
      <w:pPr>
        <w:pStyle w:val="Ondertitel"/>
      </w:pPr>
      <w:proofErr w:type="spellStart"/>
      <w:r>
        <w:t>Artesis</w:t>
      </w:r>
      <w:proofErr w:type="spellEnd"/>
      <w:r>
        <w:t xml:space="preserve"> Plantijn Hogeschool Antwerpen</w:t>
      </w:r>
    </w:p>
    <w:p w:rsidR="00E111B9" w:rsidRDefault="00E111B9" w:rsidP="00E111B9">
      <w:pPr>
        <w:pStyle w:val="Ondertitel"/>
      </w:pPr>
      <w:r>
        <w:t>Departement Gezondheid en Welzijn</w:t>
      </w:r>
    </w:p>
    <w:p w:rsidR="00E111B9" w:rsidRDefault="00E111B9" w:rsidP="00E111B9">
      <w:pPr>
        <w:pStyle w:val="Ondertitel"/>
      </w:pPr>
      <w:r>
        <w:t>Bachelor Orthopedagogie</w:t>
      </w:r>
    </w:p>
    <w:p w:rsidR="00E111B9" w:rsidRDefault="00E111B9" w:rsidP="00E111B9"/>
    <w:p w:rsidR="00E111B9" w:rsidRDefault="00E111B9" w:rsidP="00E111B9">
      <w:pPr>
        <w:pStyle w:val="Kop1"/>
      </w:pPr>
      <w:r>
        <w:t>Projectaanvrager</w:t>
      </w:r>
    </w:p>
    <w:p w:rsidR="00E111B9" w:rsidRDefault="00E111B9" w:rsidP="00E111B9"/>
    <w:p w:rsidR="00E111B9" w:rsidRDefault="00E111B9" w:rsidP="00E111B9">
      <w:r>
        <w:t>Organisatie:</w:t>
      </w:r>
    </w:p>
    <w:p w:rsidR="00E111B9" w:rsidRDefault="00E111B9" w:rsidP="00E111B9">
      <w:r>
        <w:t>Naam:</w:t>
      </w:r>
    </w:p>
    <w:p w:rsidR="00E111B9" w:rsidRDefault="00E111B9" w:rsidP="00E111B9">
      <w:r>
        <w:t>Adres:</w:t>
      </w:r>
    </w:p>
    <w:p w:rsidR="00E111B9" w:rsidRDefault="00E111B9" w:rsidP="00E111B9">
      <w:r>
        <w:t>Tel:</w:t>
      </w:r>
    </w:p>
    <w:p w:rsidR="00E111B9" w:rsidRDefault="00E111B9" w:rsidP="00E111B9">
      <w:r>
        <w:t>E-mail:</w:t>
      </w:r>
    </w:p>
    <w:p w:rsidR="00E111B9" w:rsidRDefault="00E111B9" w:rsidP="00E111B9"/>
    <w:p w:rsidR="00E111B9" w:rsidRDefault="00E111B9" w:rsidP="00E111B9">
      <w:r>
        <w:t>Contactpersoon:</w:t>
      </w:r>
    </w:p>
    <w:p w:rsidR="00E111B9" w:rsidRDefault="00E111B9" w:rsidP="00E111B9"/>
    <w:p w:rsidR="00E111B9" w:rsidRDefault="00E111B9" w:rsidP="00E111B9">
      <w:r>
        <w:t>Naam:</w:t>
      </w:r>
    </w:p>
    <w:p w:rsidR="00E111B9" w:rsidRDefault="00E111B9" w:rsidP="00E111B9">
      <w:r>
        <w:t xml:space="preserve">Tel: </w:t>
      </w:r>
    </w:p>
    <w:p w:rsidR="00E111B9" w:rsidRDefault="00E111B9" w:rsidP="00E111B9">
      <w:r>
        <w:t xml:space="preserve">E-mail: </w:t>
      </w:r>
    </w:p>
    <w:p w:rsidR="00E111B9" w:rsidRDefault="00E111B9" w:rsidP="00E111B9">
      <w:r>
        <w:t xml:space="preserve">Doelgroep: </w:t>
      </w:r>
    </w:p>
    <w:p w:rsidR="00E111B9" w:rsidRDefault="00E111B9" w:rsidP="00E111B9"/>
    <w:p w:rsidR="00E111B9" w:rsidRDefault="00E111B9" w:rsidP="00E111B9">
      <w:pPr>
        <w:pStyle w:val="Kop1"/>
      </w:pPr>
      <w:r>
        <w:t>Projectvoorstel</w:t>
      </w:r>
    </w:p>
    <w:p w:rsidR="00E111B9" w:rsidRPr="00D53A10" w:rsidRDefault="00E111B9" w:rsidP="00E111B9">
      <w:pPr>
        <w:pStyle w:val="Kop2"/>
      </w:pPr>
      <w:r w:rsidRPr="00D53A10">
        <w:t>Thema/ onderwerp:</w:t>
      </w:r>
    </w:p>
    <w:p w:rsidR="00E111B9" w:rsidRDefault="00E111B9" w:rsidP="00E111B9">
      <w:r>
        <w:t>( Graag een concreet geformuleerd thema met een korte inhoudelijke omschrijving.)</w:t>
      </w:r>
    </w:p>
    <w:p w:rsidR="00E111B9" w:rsidRDefault="00E111B9" w:rsidP="00E111B9"/>
    <w:p w:rsidR="00E111B9" w:rsidRDefault="00E111B9" w:rsidP="00E111B9"/>
    <w:p w:rsidR="00E111B9" w:rsidRDefault="00E111B9" w:rsidP="00E111B9"/>
    <w:p w:rsidR="00E111B9" w:rsidRDefault="00E111B9" w:rsidP="00E111B9">
      <w:pPr>
        <w:pStyle w:val="Kop2"/>
      </w:pPr>
      <w:r>
        <w:t>Verwachtingen naar studenten en/of opleiding:</w:t>
      </w:r>
    </w:p>
    <w:p w:rsidR="00E111B9" w:rsidRDefault="00E111B9" w:rsidP="00E111B9"/>
    <w:p w:rsidR="00E111B9" w:rsidRDefault="00E111B9" w:rsidP="00E111B9">
      <w:pPr>
        <w:pStyle w:val="Kop2"/>
      </w:pPr>
      <w:r>
        <w:t>Mogelijke faciliteiten vanuit de projectaanvrager:</w:t>
      </w:r>
    </w:p>
    <w:p w:rsidR="00E111B9" w:rsidRPr="006E7E0A" w:rsidRDefault="00E111B9" w:rsidP="00E111B9">
      <w:r>
        <w:t>(bijvoorbeeld: vervoer, , budget, kosten,  werkruimte, kopieerfaciliteiten, telefoon, ICT-materiaal)</w:t>
      </w:r>
    </w:p>
    <w:p w:rsidR="00E111B9" w:rsidRDefault="00E111B9" w:rsidP="00E111B9"/>
    <w:p w:rsidR="00E111B9" w:rsidRDefault="00E111B9" w:rsidP="00E111B9">
      <w:pPr>
        <w:pStyle w:val="Kop2"/>
      </w:pPr>
      <w:r>
        <w:t>Opmerkingen:</w:t>
      </w:r>
    </w:p>
    <w:p w:rsidR="00E111B9" w:rsidRDefault="00E111B9" w:rsidP="00E111B9"/>
    <w:p w:rsidR="00E111B9" w:rsidRDefault="00E111B9" w:rsidP="00E111B9"/>
    <w:p w:rsidR="00E111B9" w:rsidRDefault="00E111B9" w:rsidP="00E111B9"/>
    <w:p w:rsidR="00E111B9" w:rsidRDefault="00AC0CFF" w:rsidP="00E111B9">
      <w:r>
        <w:t>Graag voor 17</w:t>
      </w:r>
      <w:bookmarkStart w:id="1" w:name="_GoBack"/>
      <w:bookmarkEnd w:id="1"/>
      <w:r w:rsidR="00271F95">
        <w:t xml:space="preserve"> mei</w:t>
      </w:r>
      <w:r w:rsidR="00874C54">
        <w:t xml:space="preserve"> 2019</w:t>
      </w:r>
      <w:r w:rsidR="00E111B9">
        <w:t xml:space="preserve"> mailen naar:</w:t>
      </w:r>
    </w:p>
    <w:p w:rsidR="00E111B9" w:rsidRDefault="00E111B9" w:rsidP="00E111B9">
      <w:r>
        <w:t>Greet Demesmaeker, projectcoördinator</w:t>
      </w:r>
    </w:p>
    <w:p w:rsidR="00BE4FF0" w:rsidRDefault="00AC0CFF">
      <w:hyperlink r:id="rId7" w:history="1">
        <w:r w:rsidR="00E111B9" w:rsidRPr="00B2359C">
          <w:rPr>
            <w:rStyle w:val="Hyperlink"/>
          </w:rPr>
          <w:t>greet.demesmaeker@ap.be</w:t>
        </w:r>
      </w:hyperlink>
      <w:r w:rsidR="00E111B9">
        <w:t xml:space="preserve"> </w:t>
      </w:r>
      <w:bookmarkEnd w:id="0"/>
    </w:p>
    <w:sectPr w:rsidR="00BE4FF0" w:rsidSect="00E111B9">
      <w:footerReference w:type="default" r:id="rId8"/>
      <w:headerReference w:type="first" r:id="rId9"/>
      <w:footerReference w:type="first" r:id="rId10"/>
      <w:endnotePr>
        <w:numFmt w:val="lowerLetter"/>
      </w:endnotePr>
      <w:pgSz w:w="11906" w:h="16838" w:code="9"/>
      <w:pgMar w:top="2098" w:right="1418" w:bottom="1418" w:left="1418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1BB" w:rsidRDefault="00853A26">
      <w:pPr>
        <w:spacing w:line="240" w:lineRule="auto"/>
      </w:pPr>
      <w:r>
        <w:separator/>
      </w:r>
    </w:p>
  </w:endnote>
  <w:endnote w:type="continuationSeparator" w:id="0">
    <w:p w:rsidR="005F11BB" w:rsidRDefault="00853A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D9F" w:rsidRPr="00162A66" w:rsidRDefault="00E111B9" w:rsidP="00695C15">
    <w:pPr>
      <w:pStyle w:val="Voettekst"/>
      <w:tabs>
        <w:tab w:val="clear" w:pos="7938"/>
        <w:tab w:val="right" w:pos="9072"/>
      </w:tabs>
    </w:pPr>
    <w:r w:rsidRPr="00162A66">
      <w:tab/>
    </w:r>
    <w:r w:rsidRPr="00D063D6">
      <w:rPr>
        <w:sz w:val="20"/>
      </w:rPr>
      <w:t xml:space="preserve">p </w:t>
    </w:r>
    <w:r w:rsidRPr="00D063D6">
      <w:rPr>
        <w:sz w:val="20"/>
      </w:rPr>
      <w:fldChar w:fldCharType="begin"/>
    </w:r>
    <w:r w:rsidRPr="00D063D6">
      <w:rPr>
        <w:sz w:val="20"/>
      </w:rPr>
      <w:instrText xml:space="preserve"> PAGE </w:instrText>
    </w:r>
    <w:r w:rsidRPr="00D063D6">
      <w:rPr>
        <w:sz w:val="20"/>
      </w:rPr>
      <w:fldChar w:fldCharType="separate"/>
    </w:r>
    <w:r>
      <w:rPr>
        <w:noProof/>
        <w:sz w:val="20"/>
      </w:rPr>
      <w:t>2</w:t>
    </w:r>
    <w:r w:rsidRPr="00D063D6">
      <w:rPr>
        <w:noProof/>
        <w:sz w:val="20"/>
      </w:rPr>
      <w:fldChar w:fldCharType="end"/>
    </w:r>
    <w:r w:rsidRPr="00D063D6">
      <w:rPr>
        <w:sz w:val="20"/>
      </w:rPr>
      <w:t xml:space="preserve"> / </w:t>
    </w:r>
    <w:r w:rsidR="00874C54">
      <w:rPr>
        <w:noProof/>
        <w:sz w:val="20"/>
      </w:rPr>
      <w:fldChar w:fldCharType="begin"/>
    </w:r>
    <w:r w:rsidR="00874C54">
      <w:rPr>
        <w:noProof/>
        <w:sz w:val="20"/>
      </w:rPr>
      <w:instrText xml:space="preserve"> SECTIONPAGES   \* MERGEFORMAT </w:instrText>
    </w:r>
    <w:r w:rsidR="00874C54">
      <w:rPr>
        <w:noProof/>
        <w:sz w:val="20"/>
      </w:rPr>
      <w:fldChar w:fldCharType="separate"/>
    </w:r>
    <w:r w:rsidRPr="00E111B9">
      <w:rPr>
        <w:noProof/>
        <w:sz w:val="20"/>
      </w:rPr>
      <w:t>2</w:t>
    </w:r>
    <w:r w:rsidR="00874C54">
      <w:rPr>
        <w:noProof/>
        <w:sz w:val="20"/>
      </w:rPr>
      <w:fldChar w:fldCharType="end"/>
    </w:r>
  </w:p>
  <w:p w:rsidR="00446D9F" w:rsidRDefault="00AC0CF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D9F" w:rsidRPr="00162A66" w:rsidRDefault="00E111B9" w:rsidP="00695C15">
    <w:pPr>
      <w:pStyle w:val="Voettekst"/>
      <w:tabs>
        <w:tab w:val="clear" w:pos="7938"/>
        <w:tab w:val="right" w:pos="9072"/>
      </w:tabs>
    </w:pPr>
    <w:r w:rsidRPr="00162A66">
      <w:tab/>
    </w:r>
    <w:r w:rsidRPr="00D063D6">
      <w:rPr>
        <w:sz w:val="20"/>
      </w:rPr>
      <w:t xml:space="preserve">p </w:t>
    </w:r>
    <w:r w:rsidRPr="00D063D6">
      <w:rPr>
        <w:sz w:val="20"/>
      </w:rPr>
      <w:fldChar w:fldCharType="begin"/>
    </w:r>
    <w:r w:rsidRPr="00D063D6">
      <w:rPr>
        <w:sz w:val="20"/>
      </w:rPr>
      <w:instrText xml:space="preserve"> PAGE </w:instrText>
    </w:r>
    <w:r w:rsidRPr="00D063D6">
      <w:rPr>
        <w:sz w:val="20"/>
      </w:rPr>
      <w:fldChar w:fldCharType="separate"/>
    </w:r>
    <w:r w:rsidR="00AC0CFF">
      <w:rPr>
        <w:noProof/>
        <w:sz w:val="20"/>
      </w:rPr>
      <w:t>1</w:t>
    </w:r>
    <w:r w:rsidRPr="00D063D6">
      <w:rPr>
        <w:noProof/>
        <w:sz w:val="20"/>
      </w:rPr>
      <w:fldChar w:fldCharType="end"/>
    </w:r>
    <w:r w:rsidRPr="00D063D6">
      <w:rPr>
        <w:sz w:val="20"/>
      </w:rPr>
      <w:t xml:space="preserve"> / </w:t>
    </w:r>
    <w:r w:rsidR="00874C54">
      <w:rPr>
        <w:noProof/>
        <w:sz w:val="20"/>
      </w:rPr>
      <w:fldChar w:fldCharType="begin"/>
    </w:r>
    <w:r w:rsidR="00874C54">
      <w:rPr>
        <w:noProof/>
        <w:sz w:val="20"/>
      </w:rPr>
      <w:instrText xml:space="preserve"> SECTIONPAGES   \* MERGEFORMAT </w:instrText>
    </w:r>
    <w:r w:rsidR="00874C54">
      <w:rPr>
        <w:noProof/>
        <w:sz w:val="20"/>
      </w:rPr>
      <w:fldChar w:fldCharType="separate"/>
    </w:r>
    <w:r w:rsidR="00AC0CFF">
      <w:rPr>
        <w:noProof/>
        <w:sz w:val="20"/>
      </w:rPr>
      <w:t>1</w:t>
    </w:r>
    <w:r w:rsidR="00874C54">
      <w:rPr>
        <w:noProof/>
        <w:sz w:val="20"/>
      </w:rPr>
      <w:fldChar w:fldCharType="end"/>
    </w:r>
  </w:p>
  <w:p w:rsidR="00446D9F" w:rsidRDefault="00AC0C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1BB" w:rsidRDefault="00853A26">
      <w:pPr>
        <w:spacing w:line="240" w:lineRule="auto"/>
      </w:pPr>
      <w:r>
        <w:separator/>
      </w:r>
    </w:p>
  </w:footnote>
  <w:footnote w:type="continuationSeparator" w:id="0">
    <w:p w:rsidR="005F11BB" w:rsidRDefault="00853A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D9F" w:rsidRPr="00695C15" w:rsidRDefault="00E111B9">
    <w:pPr>
      <w:pStyle w:val="Koptekst"/>
      <w:rPr>
        <w:b/>
        <w:color w:val="5C5B60"/>
        <w:sz w:val="48"/>
      </w:rPr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4513580</wp:posOffset>
          </wp:positionH>
          <wp:positionV relativeFrom="paragraph">
            <wp:posOffset>-62230</wp:posOffset>
          </wp:positionV>
          <wp:extent cx="1501140" cy="776605"/>
          <wp:effectExtent l="0" t="0" r="3810" b="4445"/>
          <wp:wrapThrough wrapText="bothSides">
            <wp:wrapPolygon edited="0">
              <wp:start x="0" y="0"/>
              <wp:lineTo x="0" y="21194"/>
              <wp:lineTo x="21381" y="21194"/>
              <wp:lineTo x="21381" y="0"/>
              <wp:lineTo x="0" y="0"/>
            </wp:wrapPolygon>
          </wp:wrapThrough>
          <wp:docPr id="1" name="Afbeelding 1" descr="ap_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_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94" t="11586" r="14073" b="21646"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76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5C5B60"/>
        <w:sz w:val="48"/>
      </w:rPr>
      <w:t>Nota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D382F"/>
    <w:multiLevelType w:val="multilevel"/>
    <w:tmpl w:val="45B2275A"/>
    <w:numStyleLink w:val="111111"/>
  </w:abstractNum>
  <w:abstractNum w:abstractNumId="1" w15:restartNumberingAfterBreak="0">
    <w:nsid w:val="6B167B42"/>
    <w:multiLevelType w:val="multilevel"/>
    <w:tmpl w:val="45B2275A"/>
    <w:styleLink w:val="111111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98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98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98"/>
      </w:pPr>
      <w:rPr>
        <w:rFonts w:hint="default"/>
      </w:rPr>
    </w:lvl>
    <w:lvl w:ilvl="3">
      <w:start w:val="1"/>
      <w:numFmt w:val="decimal"/>
      <w:pStyle w:val="Kop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97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794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191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588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985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35"/>
    <w:rsid w:val="00214935"/>
    <w:rsid w:val="0022620B"/>
    <w:rsid w:val="002513A0"/>
    <w:rsid w:val="00271F95"/>
    <w:rsid w:val="005F11BB"/>
    <w:rsid w:val="005F3335"/>
    <w:rsid w:val="00782E66"/>
    <w:rsid w:val="00853A26"/>
    <w:rsid w:val="00874C54"/>
    <w:rsid w:val="00AC0CFF"/>
    <w:rsid w:val="00E1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760FA"/>
  <w15:chartTrackingRefBased/>
  <w15:docId w15:val="{ED73569D-3E14-4985-9796-4628F5EA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111B9"/>
    <w:pPr>
      <w:spacing w:after="0" w:line="280" w:lineRule="atLeas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E111B9"/>
    <w:pPr>
      <w:keepNext/>
      <w:numPr>
        <w:numId w:val="2"/>
      </w:numPr>
      <w:spacing w:line="360" w:lineRule="auto"/>
      <w:outlineLvl w:val="0"/>
    </w:pPr>
    <w:rPr>
      <w:rFonts w:cs="Arial"/>
      <w:b/>
      <w:bCs/>
      <w:kern w:val="32"/>
      <w:sz w:val="28"/>
      <w:szCs w:val="26"/>
    </w:rPr>
  </w:style>
  <w:style w:type="paragraph" w:styleId="Kop2">
    <w:name w:val="heading 2"/>
    <w:basedOn w:val="Standaard"/>
    <w:next w:val="Standaard"/>
    <w:link w:val="Kop2Char"/>
    <w:qFormat/>
    <w:rsid w:val="00E111B9"/>
    <w:pPr>
      <w:keepNext/>
      <w:numPr>
        <w:ilvl w:val="1"/>
        <w:numId w:val="2"/>
      </w:numPr>
      <w:spacing w:line="360" w:lineRule="auto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basedOn w:val="Standaard"/>
    <w:next w:val="Standaard"/>
    <w:link w:val="Kop3Char"/>
    <w:qFormat/>
    <w:rsid w:val="00E111B9"/>
    <w:pPr>
      <w:keepNext/>
      <w:numPr>
        <w:ilvl w:val="2"/>
        <w:numId w:val="2"/>
      </w:numPr>
      <w:spacing w:line="360" w:lineRule="auto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basedOn w:val="Standaard"/>
    <w:next w:val="Standaard"/>
    <w:link w:val="Kop4Char"/>
    <w:qFormat/>
    <w:rsid w:val="00E111B9"/>
    <w:pPr>
      <w:keepNext/>
      <w:numPr>
        <w:ilvl w:val="3"/>
        <w:numId w:val="2"/>
      </w:numPr>
      <w:spacing w:line="360" w:lineRule="auto"/>
      <w:outlineLvl w:val="3"/>
    </w:pPr>
    <w:rPr>
      <w:b/>
      <w:bCs/>
      <w:sz w:val="2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111B9"/>
    <w:rPr>
      <w:rFonts w:ascii="Arial" w:eastAsia="Times New Roman" w:hAnsi="Arial" w:cs="Arial"/>
      <w:b/>
      <w:bCs/>
      <w:kern w:val="32"/>
      <w:sz w:val="28"/>
      <w:szCs w:val="26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E111B9"/>
    <w:rPr>
      <w:rFonts w:ascii="Arial" w:eastAsia="Times New Roman" w:hAnsi="Arial" w:cs="Arial"/>
      <w:b/>
      <w:bCs/>
      <w:iCs/>
      <w:sz w:val="26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E111B9"/>
    <w:rPr>
      <w:rFonts w:ascii="Arial" w:eastAsia="Times New Roman" w:hAnsi="Arial" w:cs="Arial"/>
      <w:b/>
      <w:bCs/>
      <w:sz w:val="24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E111B9"/>
    <w:rPr>
      <w:rFonts w:ascii="Arial" w:eastAsia="Times New Roman" w:hAnsi="Arial" w:cs="Times New Roman"/>
      <w:b/>
      <w:bCs/>
      <w:szCs w:val="28"/>
      <w:lang w:val="nl-NL" w:eastAsia="nl-NL"/>
    </w:rPr>
  </w:style>
  <w:style w:type="numbering" w:styleId="111111">
    <w:name w:val="Outline List 2"/>
    <w:basedOn w:val="Geenlijst"/>
    <w:semiHidden/>
    <w:rsid w:val="00E111B9"/>
    <w:pPr>
      <w:numPr>
        <w:numId w:val="1"/>
      </w:numPr>
    </w:pPr>
  </w:style>
  <w:style w:type="character" w:styleId="Hyperlink">
    <w:name w:val="Hyperlink"/>
    <w:semiHidden/>
    <w:rsid w:val="00E111B9"/>
    <w:rPr>
      <w:color w:val="0000FF"/>
      <w:u w:val="single"/>
    </w:rPr>
  </w:style>
  <w:style w:type="paragraph" w:styleId="Voettekst">
    <w:name w:val="footer"/>
    <w:basedOn w:val="Standaard"/>
    <w:link w:val="VoettekstChar"/>
    <w:semiHidden/>
    <w:rsid w:val="00E111B9"/>
    <w:pPr>
      <w:tabs>
        <w:tab w:val="right" w:pos="7938"/>
      </w:tabs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semiHidden/>
    <w:rsid w:val="00E111B9"/>
    <w:rPr>
      <w:rFonts w:ascii="Arial" w:eastAsia="Times New Roman" w:hAnsi="Arial" w:cs="Times New Roman"/>
      <w:sz w:val="14"/>
      <w:szCs w:val="24"/>
      <w:lang w:val="nl-NL" w:eastAsia="nl-NL"/>
    </w:rPr>
  </w:style>
  <w:style w:type="paragraph" w:styleId="Koptekst">
    <w:name w:val="header"/>
    <w:basedOn w:val="Standaard"/>
    <w:link w:val="KoptekstChar"/>
    <w:semiHidden/>
    <w:rsid w:val="00E111B9"/>
    <w:pPr>
      <w:tabs>
        <w:tab w:val="left" w:pos="3969"/>
        <w:tab w:val="left" w:pos="7938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111B9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Ondertitel">
    <w:name w:val="Subtitle"/>
    <w:basedOn w:val="Standaard"/>
    <w:link w:val="OndertitelChar"/>
    <w:qFormat/>
    <w:rsid w:val="00E111B9"/>
    <w:pPr>
      <w:spacing w:before="100" w:beforeAutospacing="1" w:line="420" w:lineRule="atLeast"/>
      <w:outlineLvl w:val="1"/>
    </w:pPr>
    <w:rPr>
      <w:rFonts w:cs="Arial"/>
      <w:sz w:val="32"/>
    </w:rPr>
  </w:style>
  <w:style w:type="character" w:customStyle="1" w:styleId="OndertitelChar">
    <w:name w:val="Ondertitel Char"/>
    <w:basedOn w:val="Standaardalinea-lettertype"/>
    <w:link w:val="Ondertitel"/>
    <w:rsid w:val="00E111B9"/>
    <w:rPr>
      <w:rFonts w:ascii="Arial" w:eastAsia="Times New Roman" w:hAnsi="Arial" w:cs="Arial"/>
      <w:sz w:val="32"/>
      <w:szCs w:val="24"/>
      <w:lang w:val="nl-NL" w:eastAsia="nl-NL"/>
    </w:rPr>
  </w:style>
  <w:style w:type="paragraph" w:styleId="Titel">
    <w:name w:val="Title"/>
    <w:basedOn w:val="Standaard"/>
    <w:link w:val="TitelChar"/>
    <w:qFormat/>
    <w:rsid w:val="00E111B9"/>
    <w:pPr>
      <w:spacing w:after="280" w:line="520" w:lineRule="atLeast"/>
      <w:outlineLvl w:val="0"/>
    </w:pPr>
    <w:rPr>
      <w:rFonts w:cs="Arial"/>
      <w:b/>
      <w:bCs/>
      <w:kern w:val="28"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E111B9"/>
    <w:rPr>
      <w:rFonts w:ascii="Arial" w:eastAsia="Times New Roman" w:hAnsi="Arial" w:cs="Arial"/>
      <w:b/>
      <w:bCs/>
      <w:kern w:val="28"/>
      <w:sz w:val="40"/>
      <w:szCs w:val="4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eet.demesmaeker@ap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6D848D05.dotm</Template>
  <TotalTime>0</TotalTime>
  <Pages>1</Pages>
  <Words>109</Words>
  <Characters>604</Characters>
  <Application>Microsoft Office Word</Application>
  <DocSecurity>0</DocSecurity>
  <Lines>5</Lines>
  <Paragraphs>1</Paragraphs>
  <ScaleCrop>false</ScaleCrop>
  <Company>Artesis Plantijn Hogeschool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Demesmaeker Greet</dc:creator>
  <cp:keywords/>
  <dc:description/>
  <cp:lastModifiedBy>Greet Demesmaeker</cp:lastModifiedBy>
  <cp:revision>8</cp:revision>
  <dcterms:created xsi:type="dcterms:W3CDTF">2017-01-25T15:26:00Z</dcterms:created>
  <dcterms:modified xsi:type="dcterms:W3CDTF">2019-04-01T11:03:00Z</dcterms:modified>
</cp:coreProperties>
</file>