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2E" w:rsidRPr="001C08C5" w:rsidRDefault="00B26D04" w:rsidP="00B26D04">
      <w:pPr>
        <w:pStyle w:val="Kop2"/>
      </w:pPr>
      <w:bookmarkStart w:id="0" w:name="_GoBack"/>
      <w:bookmarkEnd w:id="0"/>
      <w:r>
        <w:rPr>
          <w:noProof/>
          <w:lang w:val="nl-BE" w:eastAsia="nl-BE"/>
        </w:rPr>
        <mc:AlternateContent>
          <mc:Choice Requires="wpg">
            <w:drawing>
              <wp:anchor distT="0" distB="0" distL="114300" distR="114300" simplePos="0" relativeHeight="251663360" behindDoc="1" locked="0" layoutInCell="1" allowOverlap="1" wp14:anchorId="47B1C4A2" wp14:editId="09D15D50">
                <wp:simplePos x="0" y="0"/>
                <wp:positionH relativeFrom="column">
                  <wp:posOffset>-694641</wp:posOffset>
                </wp:positionH>
                <wp:positionV relativeFrom="paragraph">
                  <wp:posOffset>-723949</wp:posOffset>
                </wp:positionV>
                <wp:extent cx="6515344" cy="809527"/>
                <wp:effectExtent l="0" t="0" r="38100" b="29210"/>
                <wp:wrapNone/>
                <wp:docPr id="6" name="Groep 6"/>
                <wp:cNvGraphicFramePr/>
                <a:graphic xmlns:a="http://schemas.openxmlformats.org/drawingml/2006/main">
                  <a:graphicData uri="http://schemas.microsoft.com/office/word/2010/wordprocessingGroup">
                    <wpg:wgp>
                      <wpg:cNvGrpSpPr/>
                      <wpg:grpSpPr>
                        <a:xfrm>
                          <a:off x="0" y="0"/>
                          <a:ext cx="6515344" cy="809527"/>
                          <a:chOff x="0" y="0"/>
                          <a:chExt cx="6515344" cy="809527"/>
                        </a:xfrm>
                      </wpg:grpSpPr>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7292" cy="644769"/>
                          </a:xfrm>
                          <a:prstGeom prst="rect">
                            <a:avLst/>
                          </a:prstGeom>
                        </pic:spPr>
                      </pic:pic>
                      <wpg:grpSp>
                        <wpg:cNvPr id="3" name="Group 15"/>
                        <wpg:cNvGrpSpPr>
                          <a:grpSpLocks/>
                        </wpg:cNvGrpSpPr>
                        <wpg:grpSpPr bwMode="auto">
                          <a:xfrm>
                            <a:off x="35169" y="808892"/>
                            <a:ext cx="6480175" cy="635"/>
                            <a:chOff x="0" y="20"/>
                            <a:chExt cx="10431" cy="1"/>
                          </a:xfrm>
                        </wpg:grpSpPr>
                        <wps:wsp>
                          <wps:cNvPr id="4" name="Line 16"/>
                          <wps:cNvCnPr>
                            <a:cxnSpLocks noChangeShapeType="1"/>
                          </wps:cNvCnPr>
                          <wps:spPr bwMode="auto">
                            <a:xfrm>
                              <a:off x="0" y="20"/>
                              <a:ext cx="10431" cy="1"/>
                            </a:xfrm>
                            <a:prstGeom prst="line">
                              <a:avLst/>
                            </a:prstGeom>
                            <a:noFill/>
                            <a:ln w="25400" cap="rnd">
                              <a:solidFill>
                                <a:srgbClr val="F05533"/>
                              </a:solidFill>
                              <a:prstDash val="sysDot"/>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9538" y="20"/>
                              <a:ext cx="0" cy="0"/>
                            </a:xfrm>
                            <a:prstGeom prst="line">
                              <a:avLst/>
                            </a:prstGeom>
                            <a:noFill/>
                            <a:ln w="25400">
                              <a:solidFill>
                                <a:srgbClr val="F05533"/>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BD6B488" id="Groep 6" o:spid="_x0000_s1026" style="position:absolute;margin-left:-54.7pt;margin-top:-57pt;width:513pt;height:63.75pt;z-index:-251653120" coordsize="65153,8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32472;height:6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">
                  <v:imagedata r:id="rId9" o:title=""/>
                  <v:path arrowok="t"/>
                </v:shape>
                <v:group id="Group 15" o:spid="_x0000_s1028" style="position:absolute;left:351;top:8088;width:64802;height:7" coordorigin=",20" coordsize="10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6" o:spid="_x0000_s1029" style="position:absolute;visibility:visible;mso-wrap-style:square" from="0,20" to="104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" strokecolor="#f05533" strokeweight="2pt">
                    <v:stroke dashstyle="1 1" endcap="round"/>
                  </v:line>
                  <v:line id="Line 17" o:spid="_x0000_s1030" style="position:absolute;visibility:visible;mso-wrap-style:square" from="9538,20" to="9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" strokecolor="#f05533" strokeweight="2pt"/>
                </v:group>
              </v:group>
            </w:pict>
          </mc:Fallback>
        </mc:AlternateContent>
      </w:r>
      <w:r w:rsidR="00EA020A">
        <w:t>Orthopedagoog</w:t>
      </w:r>
    </w:p>
    <w:p w:rsidR="00754B2E" w:rsidRPr="00F16962" w:rsidRDefault="006E383C" w:rsidP="00F05E5D">
      <w:pPr>
        <w:pStyle w:val="noot"/>
      </w:pPr>
      <w:r w:rsidRPr="00F16962">
        <w:t>(</w:t>
      </w:r>
      <w:r w:rsidR="00EA020A">
        <w:t xml:space="preserve">Deeltijds (30,4u/w) (voltijds bespreekbaar) – contractueel </w:t>
      </w:r>
      <w:r w:rsidR="00203D47" w:rsidRPr="00F16962">
        <w:t>–onbepaalde duur</w:t>
      </w:r>
      <w:r w:rsidR="00EA020A">
        <w:t xml:space="preserve"> – niveau B1-3</w:t>
      </w:r>
      <w:r w:rsidR="00CD7DDD" w:rsidRPr="00F16962">
        <w:t xml:space="preserve"> </w:t>
      </w:r>
      <w:r w:rsidRPr="00F16962">
        <w:t>)</w:t>
      </w:r>
    </w:p>
    <w:p w:rsidR="00D32381" w:rsidRDefault="00D32381" w:rsidP="00F16962">
      <w:pPr>
        <w:pStyle w:val="Geenafstand"/>
      </w:pPr>
    </w:p>
    <w:p w:rsidR="00EA020A" w:rsidRDefault="00EA020A" w:rsidP="00EA020A">
      <w:pPr>
        <w:jc w:val="both"/>
      </w:pPr>
      <w:r>
        <w:t xml:space="preserve">Woonzorgcentrum St-Elisabeth in Sint-Katelijne-Waver is in beweging! Weldra wordt de gloednieuwe infrastructuur in gebruik genomen op dezelfde site. Gelijktijdig wordt het organisatiemodel innovatieve arbeidsorganisatie geïmplementeerd. </w:t>
      </w:r>
    </w:p>
    <w:p w:rsidR="00EA020A" w:rsidRDefault="00EA020A" w:rsidP="00EA020A">
      <w:pPr>
        <w:jc w:val="both"/>
      </w:pPr>
      <w:r>
        <w:t>In dit veranderingstraject willen we graag de expertise van een orthopedagoog inzetten in de leefgroep voor personen met dementie. Wil jij mee bouwen aan een warme thuis waar bewoners versterkt worden in de eigen wijze waarop zij zelf hun leven willen leiden? Wil je samen werken en samen be-leven met collega’s die willen groeien en elkaar versterken? Dan ben jij de medewerker die we zoeken!</w:t>
      </w:r>
    </w:p>
    <w:p w:rsidR="00BA62CB" w:rsidRPr="00F16962" w:rsidRDefault="00BA62CB" w:rsidP="00F16962">
      <w:pPr>
        <w:pStyle w:val="Geenafstand"/>
      </w:pPr>
    </w:p>
    <w:p w:rsidR="00754B2E" w:rsidRPr="001C08C5" w:rsidRDefault="00EA020A" w:rsidP="00EA020A">
      <w:pPr>
        <w:pStyle w:val="Kop3"/>
      </w:pPr>
      <w:r>
        <w:t>Wat doe je als orthopedagoog</w:t>
      </w:r>
      <w:r w:rsidR="005C2F0D" w:rsidRPr="008B773E">
        <w:t xml:space="preserve">? </w:t>
      </w:r>
    </w:p>
    <w:p w:rsidR="00EA020A" w:rsidRDefault="00EA020A" w:rsidP="00EA020A">
      <w:pPr>
        <w:pStyle w:val="Lijstalinea"/>
      </w:pPr>
      <w:r>
        <w:t xml:space="preserve">Je ondersteunt en begeleidt bewoners in het dagelijks leven. Je neemt daarbij ook </w:t>
      </w:r>
      <w:r w:rsidRPr="004F7E37">
        <w:t>zorgtaken</w:t>
      </w:r>
      <w:r>
        <w:t xml:space="preserve"> op, zoals hulp bij ochtendzorgen en bij de maaltijden… Je werkt hierin steeds op maat van de bewoner. Hiervoor werk je nauw samen met alle mensen van het interdisciplinair team, familie, vrijwilligers, ….</w:t>
      </w:r>
    </w:p>
    <w:p w:rsidR="00EA020A" w:rsidRDefault="00EA020A" w:rsidP="00EA020A">
      <w:pPr>
        <w:pStyle w:val="Lijstalinea"/>
      </w:pPr>
      <w:r>
        <w:t xml:space="preserve">Je werkt de helft van je tijd in het woonzorgcentrum als </w:t>
      </w:r>
      <w:r w:rsidRPr="004F7E37">
        <w:t>referentiepersoon dementie</w:t>
      </w:r>
      <w:r>
        <w:t>.</w:t>
      </w:r>
    </w:p>
    <w:p w:rsidR="00EA020A" w:rsidRDefault="00EA020A" w:rsidP="00EA020A">
      <w:pPr>
        <w:pStyle w:val="Lijstalinea"/>
      </w:pPr>
      <w:r>
        <w:t xml:space="preserve">Je bent het eerste aanspreekpunt voor vragen van collega’s en familie over de begeleiding van mensen met dementie. </w:t>
      </w:r>
    </w:p>
    <w:p w:rsidR="00EA020A" w:rsidRDefault="00EA020A" w:rsidP="00EA020A">
      <w:pPr>
        <w:pStyle w:val="Lijstalinea"/>
      </w:pPr>
      <w:r>
        <w:t>Je adviseert de organisatie rond het ontwikkelen en implementeren van goede dementiezorg.</w:t>
      </w:r>
    </w:p>
    <w:p w:rsidR="00EA020A" w:rsidRDefault="00EA020A" w:rsidP="00EA020A">
      <w:pPr>
        <w:pStyle w:val="Lijstalinea"/>
      </w:pPr>
      <w:r>
        <w:t xml:space="preserve">Op een positieve en proactieve manier </w:t>
      </w:r>
      <w:r w:rsidRPr="004F7E37">
        <w:t>coach</w:t>
      </w:r>
      <w:r>
        <w:t xml:space="preserve"> je teamgenoten in het ontwikkelen van een dialooggestuurde basishouding.   </w:t>
      </w:r>
    </w:p>
    <w:p w:rsidR="0060356F" w:rsidRDefault="0060356F" w:rsidP="00F16962">
      <w:pPr>
        <w:ind w:left="720"/>
      </w:pPr>
    </w:p>
    <w:p w:rsidR="005C2F0D" w:rsidRPr="00914760" w:rsidRDefault="005C2F0D" w:rsidP="001C08C5">
      <w:pPr>
        <w:pStyle w:val="Kop3"/>
      </w:pPr>
      <w:r w:rsidRPr="00914760">
        <w:t>Wat verwachten we van jou?</w:t>
      </w:r>
    </w:p>
    <w:p w:rsidR="00EA020A" w:rsidRDefault="00EA020A" w:rsidP="00EA020A">
      <w:pPr>
        <w:pStyle w:val="Lijstalinea"/>
      </w:pPr>
      <w:r>
        <w:t xml:space="preserve">Je hebt een bachelor diploma orthopedagogie, bij voorkeur richting ouderenzorg. </w:t>
      </w:r>
    </w:p>
    <w:p w:rsidR="00EA020A" w:rsidRPr="00CA0A6E" w:rsidRDefault="00EA020A" w:rsidP="00EA020A">
      <w:pPr>
        <w:pStyle w:val="Lijstalinea"/>
        <w:rPr>
          <w:sz w:val="24"/>
        </w:rPr>
      </w:pPr>
      <w:r>
        <w:t>Je beschikt over goede PC-vaardigheden.</w:t>
      </w:r>
    </w:p>
    <w:p w:rsidR="00EA020A" w:rsidRDefault="00EA020A" w:rsidP="00EA020A">
      <w:pPr>
        <w:pStyle w:val="Lijstalinea"/>
      </w:pPr>
      <w:r>
        <w:t>Ervaring met mensen met dementie is een troef.</w:t>
      </w:r>
    </w:p>
    <w:p w:rsidR="00EA020A" w:rsidRPr="001C1CF5" w:rsidRDefault="00EA020A" w:rsidP="00EA020A">
      <w:pPr>
        <w:pStyle w:val="Lijstalinea"/>
      </w:pPr>
      <w:r>
        <w:t>Je hebt zin in een actieve job en wil meewerken in de zorg.</w:t>
      </w:r>
    </w:p>
    <w:p w:rsidR="00EA020A" w:rsidRPr="001C1CF5" w:rsidRDefault="00EA020A" w:rsidP="00EA020A">
      <w:pPr>
        <w:pStyle w:val="Lijstalinea"/>
      </w:pPr>
      <w:r>
        <w:t>Je bent bereid om de opleiding referentiepersoon dementie te volgen.</w:t>
      </w:r>
    </w:p>
    <w:p w:rsidR="00EA020A" w:rsidRDefault="00EA020A" w:rsidP="00EA020A">
      <w:pPr>
        <w:pStyle w:val="Lijstalinea"/>
      </w:pPr>
      <w:r>
        <w:t xml:space="preserve">Verbinding maken met mensen zit in je DNA: je kan je inleven, communiceert helder en constructief, je kan begeesteren en bent positief ingesteld. </w:t>
      </w:r>
    </w:p>
    <w:p w:rsidR="00EA020A" w:rsidRDefault="00EA020A" w:rsidP="00EA020A">
      <w:pPr>
        <w:pStyle w:val="Lijstalinea"/>
      </w:pPr>
      <w:r>
        <w:t xml:space="preserve">Je kan situaties goed inschatten en hebt oog voor opportuniteiten. </w:t>
      </w:r>
    </w:p>
    <w:p w:rsidR="00EA020A" w:rsidRPr="00EA020A" w:rsidRDefault="00EA020A" w:rsidP="00EA020A">
      <w:pPr>
        <w:pStyle w:val="Lijstalinea"/>
        <w:rPr>
          <w:sz w:val="24"/>
        </w:rPr>
      </w:pPr>
      <w:r>
        <w:t>Ook in moeilijke omstandigheden kan je je rust bewaren.</w:t>
      </w:r>
    </w:p>
    <w:p w:rsidR="00EA020A" w:rsidRPr="004D1E32" w:rsidRDefault="00EA020A" w:rsidP="00EA020A">
      <w:pPr>
        <w:pStyle w:val="Lijstalinea"/>
        <w:rPr>
          <w:sz w:val="24"/>
        </w:rPr>
      </w:pPr>
      <w:r>
        <w:t>Je bent flexibel inzetbaar en werkt in wisselende diensten (tussen 6u50 en 18u) en in het weekend.</w:t>
      </w:r>
    </w:p>
    <w:p w:rsidR="0060356F" w:rsidRDefault="0060356F" w:rsidP="00F16962">
      <w:pPr>
        <w:ind w:left="720"/>
      </w:pPr>
    </w:p>
    <w:p w:rsidR="005C2F0D" w:rsidRPr="00E6564D" w:rsidRDefault="00E574FF" w:rsidP="001C08C5">
      <w:pPr>
        <w:pStyle w:val="Kop3"/>
      </w:pPr>
      <w:r>
        <w:t xml:space="preserve">Ons aanbod </w:t>
      </w:r>
    </w:p>
    <w:p w:rsidR="00E574FF" w:rsidRDefault="00E574FF" w:rsidP="001C08C5">
      <w:pPr>
        <w:pStyle w:val="Lijstalinea"/>
      </w:pPr>
      <w:r>
        <w:t xml:space="preserve">Bruto aanvangsloon zonder anciënniteit € </w:t>
      </w:r>
      <w:sdt>
        <w:sdtPr>
          <w:rPr>
            <w:rFonts w:ascii="Calibri" w:hAnsi="Calibri"/>
            <w:color w:val="000000"/>
            <w:sz w:val="22"/>
            <w:szCs w:val="22"/>
            <w:lang w:val="nl-BE" w:eastAsia="nl-BE"/>
          </w:rPr>
          <w:alias w:val="voeg bruto loon in"/>
          <w:tag w:val="voeg bruto loon in"/>
          <w:id w:val="803819203"/>
          <w:placeholder>
            <w:docPart w:val="3308BF456985402BBAA47D5134E46552"/>
          </w:placeholder>
          <w:comboBox>
            <w:listItem w:displayText="voeg bruto loon in" w:value="voeg bruto loon in"/>
          </w:comboBox>
        </w:sdtPr>
        <w:sdtEndPr/>
        <w:sdtContent>
          <w:r w:rsidR="009375BD" w:rsidRPr="009375BD">
            <w:rPr>
              <w:rFonts w:ascii="Calibri" w:hAnsi="Calibri"/>
              <w:color w:val="000000"/>
              <w:sz w:val="22"/>
              <w:szCs w:val="22"/>
              <w:lang w:val="nl-BE" w:eastAsia="nl-BE"/>
            </w:rPr>
            <w:t>1.968,62</w:t>
          </w:r>
        </w:sdtContent>
      </w:sdt>
      <w:r>
        <w:t xml:space="preserve"> per maand</w:t>
      </w:r>
      <w:r w:rsidR="009375BD">
        <w:t xml:space="preserve"> bij een deeltijdse (30,4u/w) tewerkstelling</w:t>
      </w:r>
      <w:r>
        <w:t>. Relevante beroepservaring in de privésector of als zelfstandige wordt</w:t>
      </w:r>
      <w:r w:rsidR="00EA020A">
        <w:t xml:space="preserve"> onbeperkt</w:t>
      </w:r>
      <w:r>
        <w:t xml:space="preserve"> in</w:t>
      </w:r>
      <w:r>
        <w:rPr>
          <w:spacing w:val="-23"/>
        </w:rPr>
        <w:t xml:space="preserve"> </w:t>
      </w:r>
      <w:r>
        <w:t>aanmerking genomen</w:t>
      </w:r>
      <w:r w:rsidR="00EA020A">
        <w:t>.</w:t>
      </w:r>
    </w:p>
    <w:p w:rsidR="00F50670" w:rsidRDefault="00F50670" w:rsidP="00F50670">
      <w:pPr>
        <w:pStyle w:val="Lijstalinea"/>
      </w:pPr>
      <w:r>
        <w:t>Via een systeem van zelfroosteren en een interessante verlofregeling kan je maximaal inzetten op je persoonlijke balans.</w:t>
      </w:r>
    </w:p>
    <w:p w:rsidR="00E574FF" w:rsidRDefault="00E574FF" w:rsidP="001C08C5">
      <w:pPr>
        <w:pStyle w:val="Lijstalinea"/>
      </w:pPr>
      <w:r>
        <w:t>Opleidingsmogelijkheden</w:t>
      </w:r>
    </w:p>
    <w:p w:rsidR="009375BD" w:rsidRPr="00CA0A6E" w:rsidRDefault="009375BD" w:rsidP="009375BD">
      <w:pPr>
        <w:pStyle w:val="Lijstalinea"/>
      </w:pPr>
      <w:r>
        <w:t>Je zal werken in het woonzorgcentrum Sint-Elisabeth, Wilsonstraat 28 – 2860 Sint-Katelijne-Waver.</w:t>
      </w:r>
    </w:p>
    <w:p w:rsidR="00E574FF" w:rsidRDefault="00E574FF" w:rsidP="001C08C5">
      <w:pPr>
        <w:pStyle w:val="Lijstalinea"/>
      </w:pPr>
      <w:r>
        <w:t>Extra voordelen zoals maaltijdcheques, terugbetaling woon-werkverkeer</w:t>
      </w:r>
      <w:r>
        <w:rPr>
          <w:spacing w:val="-42"/>
        </w:rPr>
        <w:t xml:space="preserve"> </w:t>
      </w:r>
      <w:r>
        <w:t>en/of fietsvergoeding, Hospitalisatieverzekering,</w:t>
      </w:r>
      <w:r>
        <w:rPr>
          <w:spacing w:val="-3"/>
        </w:rPr>
        <w:t xml:space="preserve"> </w:t>
      </w:r>
      <w:r>
        <w:t>…</w:t>
      </w:r>
    </w:p>
    <w:p w:rsidR="005C2F0D" w:rsidRPr="00E6564D" w:rsidRDefault="005C2F0D" w:rsidP="001C08C5">
      <w:pPr>
        <w:pStyle w:val="Kop3"/>
      </w:pPr>
      <w:r w:rsidRPr="00E6564D">
        <w:lastRenderedPageBreak/>
        <w:t xml:space="preserve">Interesse? </w:t>
      </w:r>
    </w:p>
    <w:p w:rsidR="00F50670" w:rsidRDefault="00E574FF" w:rsidP="00E574FF">
      <w:pPr>
        <w:pStyle w:val="Geenafstand"/>
      </w:pPr>
      <w:r>
        <w:t xml:space="preserve">Stuur je cv, motivatiebrief + kopie van je diploma </w:t>
      </w:r>
      <w:r w:rsidRPr="009375BD">
        <w:rPr>
          <w:b/>
        </w:rPr>
        <w:t>voo</w:t>
      </w:r>
      <w:r w:rsidR="00901E16" w:rsidRPr="009375BD">
        <w:rPr>
          <w:b/>
        </w:rPr>
        <w:t xml:space="preserve">r </w:t>
      </w:r>
      <w:sdt>
        <w:sdtPr>
          <w:rPr>
            <w:b/>
          </w:rPr>
          <w:id w:val="1333175343"/>
          <w:placeholder>
            <w:docPart w:val="EAD5533538AF484AAE40AADEB1BEDC28"/>
          </w:placeholder>
          <w:date w:fullDate="2019-06-14T00:00:00Z">
            <w:dateFormat w:val="d MMMM yyyy"/>
            <w:lid w:val="nl-BE"/>
            <w:storeMappedDataAs w:val="dateTime"/>
            <w:calendar w:val="gregorian"/>
          </w:date>
        </w:sdtPr>
        <w:sdtEndPr/>
        <w:sdtContent>
          <w:r w:rsidR="009375BD" w:rsidRPr="009375BD">
            <w:rPr>
              <w:b/>
              <w:lang w:val="nl-BE"/>
            </w:rPr>
            <w:t>14 juni 2019</w:t>
          </w:r>
        </w:sdtContent>
      </w:sdt>
      <w:r w:rsidR="00901E16">
        <w:t xml:space="preserve"> </w:t>
      </w:r>
      <w:r>
        <w:t xml:space="preserve">naar </w:t>
      </w:r>
      <w:r w:rsidR="00F50670">
        <w:t xml:space="preserve"> </w:t>
      </w:r>
      <w:hyperlink r:id="rId10" w:history="1">
        <w:r w:rsidR="00F50670" w:rsidRPr="00C86B91">
          <w:rPr>
            <w:rStyle w:val="Hyperlink"/>
          </w:rPr>
          <w:t>aanwervingen@zbrivierenland.be</w:t>
        </w:r>
      </w:hyperlink>
      <w:r w:rsidR="00F50670">
        <w:t>.</w:t>
      </w:r>
    </w:p>
    <w:p w:rsidR="00E574FF" w:rsidRPr="00E30284" w:rsidRDefault="00E574FF" w:rsidP="00E574FF">
      <w:pPr>
        <w:pStyle w:val="Geenafstand"/>
      </w:pPr>
      <w:r>
        <w:t>Er worden 12 kandidaten geselecteerd v</w:t>
      </w:r>
      <w:r w:rsidR="00195105">
        <w:t xml:space="preserve">oor psychotechnische proeven, </w:t>
      </w:r>
      <w:r>
        <w:t xml:space="preserve">een casusopdracht en een </w:t>
      </w:r>
      <w:r w:rsidR="009375BD">
        <w:t>selectie</w:t>
      </w:r>
      <w:r>
        <w:t>gesprek op</w:t>
      </w:r>
      <w:r w:rsidR="009375BD">
        <w:t xml:space="preserve"> </w:t>
      </w:r>
      <w:r w:rsidR="009375BD" w:rsidRPr="009375BD">
        <w:rPr>
          <w:b/>
          <w:lang w:val="nl-BE"/>
        </w:rPr>
        <w:t>21 juni 2019</w:t>
      </w:r>
      <w:r>
        <w:t xml:space="preserve"> in de voormiddag.</w:t>
      </w:r>
    </w:p>
    <w:p w:rsidR="0060356F" w:rsidRDefault="0060356F" w:rsidP="00F16962">
      <w:pPr>
        <w:pStyle w:val="Geenafstand"/>
      </w:pPr>
    </w:p>
    <w:p w:rsidR="005C2F0D" w:rsidRPr="00E6564D" w:rsidRDefault="00E5646F" w:rsidP="001C08C5">
      <w:pPr>
        <w:pStyle w:val="Kop3"/>
      </w:pPr>
      <w:r w:rsidRPr="00E6564D">
        <w:t>Meer info over de functie</w:t>
      </w:r>
    </w:p>
    <w:p w:rsidR="009375BD" w:rsidRDefault="009375BD" w:rsidP="009375BD">
      <w:r w:rsidRPr="000C4312">
        <w:t xml:space="preserve">Maddy Van den Bergh, </w:t>
      </w:r>
      <w:r>
        <w:t>Directeur wzc St-Elisabeth</w:t>
      </w:r>
      <w:r>
        <w:br/>
        <w:t>T 015 31 49 31</w:t>
      </w:r>
    </w:p>
    <w:p w:rsidR="009375BD" w:rsidRDefault="00954890" w:rsidP="009375BD">
      <w:hyperlink r:id="rId11" w:history="1">
        <w:r w:rsidR="00F50670" w:rsidRPr="00C86B91">
          <w:rPr>
            <w:rStyle w:val="Hyperlink"/>
          </w:rPr>
          <w:t xml:space="preserve">E </w:t>
        </w:r>
      </w:hyperlink>
      <w:r w:rsidR="009375BD">
        <w:t xml:space="preserve"> </w:t>
      </w:r>
      <w:hyperlink r:id="rId12" w:history="1">
        <w:r w:rsidR="009375BD" w:rsidRPr="00E44415">
          <w:rPr>
            <w:rStyle w:val="Hyperlink"/>
          </w:rPr>
          <w:t>maddy.vandenbergh@zbrivierenland.be</w:t>
        </w:r>
      </w:hyperlink>
    </w:p>
    <w:p w:rsidR="0060356F" w:rsidRDefault="0060356F" w:rsidP="00F16962">
      <w:pPr>
        <w:pStyle w:val="Geenafstand"/>
      </w:pPr>
    </w:p>
    <w:p w:rsidR="00E5646F" w:rsidRPr="00E6564D" w:rsidRDefault="00E5646F" w:rsidP="001C08C5">
      <w:pPr>
        <w:pStyle w:val="Kop3"/>
      </w:pPr>
      <w:r w:rsidRPr="00E6564D">
        <w:t>Meer info over de selectieprocedure</w:t>
      </w:r>
    </w:p>
    <w:p w:rsidR="009375BD" w:rsidRDefault="009375BD" w:rsidP="009375BD">
      <w:r>
        <w:t>Lies Van den Bergh, Consulent Personeel</w:t>
      </w:r>
      <w:r>
        <w:br/>
        <w:t xml:space="preserve">T 015 45 33 61 </w:t>
      </w:r>
      <w:r>
        <w:br/>
        <w:t xml:space="preserve">E </w:t>
      </w:r>
      <w:hyperlink r:id="rId13" w:history="1">
        <w:r w:rsidRPr="00D96248">
          <w:rPr>
            <w:rStyle w:val="Hyperlink"/>
          </w:rPr>
          <w:t>lies.vandenbergh@personeelmechelen.be</w:t>
        </w:r>
      </w:hyperlink>
    </w:p>
    <w:p w:rsidR="00D32381" w:rsidRPr="00203D47" w:rsidRDefault="00D32381" w:rsidP="00F16962">
      <w:pPr>
        <w:pStyle w:val="Geenafstand"/>
      </w:pPr>
      <w:r>
        <w:rPr>
          <w:noProof/>
          <w:lang w:val="nl-BE" w:eastAsia="nl-BE"/>
        </w:rPr>
        <w:drawing>
          <wp:anchor distT="0" distB="0" distL="0" distR="0" simplePos="0" relativeHeight="251661312" behindDoc="1" locked="0" layoutInCell="1" allowOverlap="1" wp14:anchorId="767C2964" wp14:editId="144CD253">
            <wp:simplePos x="0" y="0"/>
            <wp:positionH relativeFrom="page">
              <wp:posOffset>422031</wp:posOffset>
            </wp:positionH>
            <wp:positionV relativeFrom="paragraph">
              <wp:posOffset>6332269</wp:posOffset>
            </wp:positionV>
            <wp:extent cx="6774180" cy="382270"/>
            <wp:effectExtent l="0" t="0" r="7620" b="0"/>
            <wp:wrapNone/>
            <wp:docPr id="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14" cstate="print"/>
                    <a:stretch>
                      <a:fillRect/>
                    </a:stretch>
                  </pic:blipFill>
                  <pic:spPr>
                    <a:xfrm>
                      <a:off x="0" y="0"/>
                      <a:ext cx="6774180" cy="382270"/>
                    </a:xfrm>
                    <a:prstGeom prst="rect">
                      <a:avLst/>
                    </a:prstGeom>
                  </pic:spPr>
                </pic:pic>
              </a:graphicData>
            </a:graphic>
          </wp:anchor>
        </w:drawing>
      </w:r>
    </w:p>
    <w:sectPr w:rsidR="00D32381" w:rsidRPr="00203D47" w:rsidSect="006C3FA1">
      <w:footerReference w:type="default" r:id="rId15"/>
      <w:footerReference w:type="first" r:id="rId1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16" w:rsidRDefault="00901E16">
      <w:r>
        <w:separator/>
      </w:r>
    </w:p>
  </w:endnote>
  <w:endnote w:type="continuationSeparator" w:id="0">
    <w:p w:rsidR="00901E16" w:rsidRDefault="0090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B4" w:rsidRDefault="00C93AB4">
    <w:pPr>
      <w:pStyle w:val="Voettekst"/>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B4" w:rsidRDefault="00C93AB4">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16" w:rsidRDefault="00901E16">
      <w:r>
        <w:separator/>
      </w:r>
    </w:p>
  </w:footnote>
  <w:footnote w:type="continuationSeparator" w:id="0">
    <w:p w:rsidR="00901E16" w:rsidRDefault="0090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74E"/>
    <w:multiLevelType w:val="hybridMultilevel"/>
    <w:tmpl w:val="8086F398"/>
    <w:lvl w:ilvl="0" w:tplc="D0D65F30">
      <w:start w:val="1"/>
      <w:numFmt w:val="bullet"/>
      <w:lvlText w:val=""/>
      <w:lvlJc w:val="left"/>
      <w:pPr>
        <w:tabs>
          <w:tab w:val="num" w:pos="720"/>
        </w:tabs>
        <w:ind w:left="720" w:hanging="360"/>
      </w:pPr>
      <w:rPr>
        <w:rFonts w:ascii="Symbol" w:hAnsi="Symbol" w:hint="default"/>
      </w:rPr>
    </w:lvl>
    <w:lvl w:ilvl="1" w:tplc="4498D364" w:tentative="1">
      <w:start w:val="1"/>
      <w:numFmt w:val="bullet"/>
      <w:lvlText w:val="o"/>
      <w:lvlJc w:val="left"/>
      <w:pPr>
        <w:tabs>
          <w:tab w:val="num" w:pos="1440"/>
        </w:tabs>
        <w:ind w:left="1440" w:hanging="360"/>
      </w:pPr>
      <w:rPr>
        <w:rFonts w:ascii="Courier New" w:hAnsi="Courier New" w:cs="Courier New" w:hint="default"/>
      </w:rPr>
    </w:lvl>
    <w:lvl w:ilvl="2" w:tplc="20443CCA" w:tentative="1">
      <w:start w:val="1"/>
      <w:numFmt w:val="bullet"/>
      <w:lvlText w:val=""/>
      <w:lvlJc w:val="left"/>
      <w:pPr>
        <w:tabs>
          <w:tab w:val="num" w:pos="2160"/>
        </w:tabs>
        <w:ind w:left="2160" w:hanging="360"/>
      </w:pPr>
      <w:rPr>
        <w:rFonts w:ascii="Wingdings" w:hAnsi="Wingdings" w:hint="default"/>
      </w:rPr>
    </w:lvl>
    <w:lvl w:ilvl="3" w:tplc="A1888478" w:tentative="1">
      <w:start w:val="1"/>
      <w:numFmt w:val="bullet"/>
      <w:lvlText w:val=""/>
      <w:lvlJc w:val="left"/>
      <w:pPr>
        <w:tabs>
          <w:tab w:val="num" w:pos="2880"/>
        </w:tabs>
        <w:ind w:left="2880" w:hanging="360"/>
      </w:pPr>
      <w:rPr>
        <w:rFonts w:ascii="Symbol" w:hAnsi="Symbol" w:hint="default"/>
      </w:rPr>
    </w:lvl>
    <w:lvl w:ilvl="4" w:tplc="90E07486" w:tentative="1">
      <w:start w:val="1"/>
      <w:numFmt w:val="bullet"/>
      <w:lvlText w:val="o"/>
      <w:lvlJc w:val="left"/>
      <w:pPr>
        <w:tabs>
          <w:tab w:val="num" w:pos="3600"/>
        </w:tabs>
        <w:ind w:left="3600" w:hanging="360"/>
      </w:pPr>
      <w:rPr>
        <w:rFonts w:ascii="Courier New" w:hAnsi="Courier New" w:cs="Courier New" w:hint="default"/>
      </w:rPr>
    </w:lvl>
    <w:lvl w:ilvl="5" w:tplc="9272B20E" w:tentative="1">
      <w:start w:val="1"/>
      <w:numFmt w:val="bullet"/>
      <w:lvlText w:val=""/>
      <w:lvlJc w:val="left"/>
      <w:pPr>
        <w:tabs>
          <w:tab w:val="num" w:pos="4320"/>
        </w:tabs>
        <w:ind w:left="4320" w:hanging="360"/>
      </w:pPr>
      <w:rPr>
        <w:rFonts w:ascii="Wingdings" w:hAnsi="Wingdings" w:hint="default"/>
      </w:rPr>
    </w:lvl>
    <w:lvl w:ilvl="6" w:tplc="44F040BE" w:tentative="1">
      <w:start w:val="1"/>
      <w:numFmt w:val="bullet"/>
      <w:lvlText w:val=""/>
      <w:lvlJc w:val="left"/>
      <w:pPr>
        <w:tabs>
          <w:tab w:val="num" w:pos="5040"/>
        </w:tabs>
        <w:ind w:left="5040" w:hanging="360"/>
      </w:pPr>
      <w:rPr>
        <w:rFonts w:ascii="Symbol" w:hAnsi="Symbol" w:hint="default"/>
      </w:rPr>
    </w:lvl>
    <w:lvl w:ilvl="7" w:tplc="1C625584" w:tentative="1">
      <w:start w:val="1"/>
      <w:numFmt w:val="bullet"/>
      <w:lvlText w:val="o"/>
      <w:lvlJc w:val="left"/>
      <w:pPr>
        <w:tabs>
          <w:tab w:val="num" w:pos="5760"/>
        </w:tabs>
        <w:ind w:left="5760" w:hanging="360"/>
      </w:pPr>
      <w:rPr>
        <w:rFonts w:ascii="Courier New" w:hAnsi="Courier New" w:cs="Courier New" w:hint="default"/>
      </w:rPr>
    </w:lvl>
    <w:lvl w:ilvl="8" w:tplc="07103F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15B6"/>
    <w:multiLevelType w:val="hybridMultilevel"/>
    <w:tmpl w:val="41E45720"/>
    <w:lvl w:ilvl="0" w:tplc="7DE41426">
      <w:start w:val="1"/>
      <w:numFmt w:val="bullet"/>
      <w:pStyle w:val="Opsomming"/>
      <w:lvlText w:val=""/>
      <w:lvlJc w:val="left"/>
      <w:pPr>
        <w:ind w:left="2912" w:hanging="360"/>
      </w:pPr>
      <w:rPr>
        <w:rFonts w:ascii="Symbol" w:hAnsi="Symbol" w:hint="default"/>
        <w:b/>
        <w:bCs/>
        <w:color w:val="F05533"/>
        <w:spacing w:val="-29"/>
        <w:w w:val="100"/>
        <w:sz w:val="19"/>
        <w:szCs w:val="19"/>
        <w:lang w:val="nl-NL" w:eastAsia="nl-NL" w:bidi="nl-NL"/>
      </w:rPr>
    </w:lvl>
    <w:lvl w:ilvl="1" w:tplc="0CB0F9F6">
      <w:numFmt w:val="bullet"/>
      <w:lvlText w:val="•"/>
      <w:lvlJc w:val="left"/>
      <w:pPr>
        <w:ind w:left="3662" w:hanging="227"/>
      </w:pPr>
      <w:rPr>
        <w:rFonts w:hint="default"/>
        <w:lang w:val="nl-NL" w:eastAsia="nl-NL" w:bidi="nl-NL"/>
      </w:rPr>
    </w:lvl>
    <w:lvl w:ilvl="2" w:tplc="007A7EB8">
      <w:numFmt w:val="bullet"/>
      <w:lvlText w:val="•"/>
      <w:lvlJc w:val="left"/>
      <w:pPr>
        <w:ind w:left="4485" w:hanging="227"/>
      </w:pPr>
      <w:rPr>
        <w:rFonts w:hint="default"/>
        <w:lang w:val="nl-NL" w:eastAsia="nl-NL" w:bidi="nl-NL"/>
      </w:rPr>
    </w:lvl>
    <w:lvl w:ilvl="3" w:tplc="FF7CE0B4">
      <w:numFmt w:val="bullet"/>
      <w:lvlText w:val="•"/>
      <w:lvlJc w:val="left"/>
      <w:pPr>
        <w:ind w:left="5307" w:hanging="227"/>
      </w:pPr>
      <w:rPr>
        <w:rFonts w:hint="default"/>
        <w:lang w:val="nl-NL" w:eastAsia="nl-NL" w:bidi="nl-NL"/>
      </w:rPr>
    </w:lvl>
    <w:lvl w:ilvl="4" w:tplc="1616D1DE">
      <w:numFmt w:val="bullet"/>
      <w:lvlText w:val="•"/>
      <w:lvlJc w:val="left"/>
      <w:pPr>
        <w:ind w:left="6130" w:hanging="227"/>
      </w:pPr>
      <w:rPr>
        <w:rFonts w:hint="default"/>
        <w:lang w:val="nl-NL" w:eastAsia="nl-NL" w:bidi="nl-NL"/>
      </w:rPr>
    </w:lvl>
    <w:lvl w:ilvl="5" w:tplc="E0AA8E6C">
      <w:numFmt w:val="bullet"/>
      <w:lvlText w:val="•"/>
      <w:lvlJc w:val="left"/>
      <w:pPr>
        <w:ind w:left="6952" w:hanging="227"/>
      </w:pPr>
      <w:rPr>
        <w:rFonts w:hint="default"/>
        <w:lang w:val="nl-NL" w:eastAsia="nl-NL" w:bidi="nl-NL"/>
      </w:rPr>
    </w:lvl>
    <w:lvl w:ilvl="6" w:tplc="413E3D92">
      <w:numFmt w:val="bullet"/>
      <w:lvlText w:val="•"/>
      <w:lvlJc w:val="left"/>
      <w:pPr>
        <w:ind w:left="7775" w:hanging="227"/>
      </w:pPr>
      <w:rPr>
        <w:rFonts w:hint="default"/>
        <w:lang w:val="nl-NL" w:eastAsia="nl-NL" w:bidi="nl-NL"/>
      </w:rPr>
    </w:lvl>
    <w:lvl w:ilvl="7" w:tplc="74EC2780">
      <w:numFmt w:val="bullet"/>
      <w:lvlText w:val="•"/>
      <w:lvlJc w:val="left"/>
      <w:pPr>
        <w:ind w:left="8597" w:hanging="227"/>
      </w:pPr>
      <w:rPr>
        <w:rFonts w:hint="default"/>
        <w:lang w:val="nl-NL" w:eastAsia="nl-NL" w:bidi="nl-NL"/>
      </w:rPr>
    </w:lvl>
    <w:lvl w:ilvl="8" w:tplc="DE588428">
      <w:numFmt w:val="bullet"/>
      <w:lvlText w:val="•"/>
      <w:lvlJc w:val="left"/>
      <w:pPr>
        <w:ind w:left="9420" w:hanging="227"/>
      </w:pPr>
      <w:rPr>
        <w:rFonts w:hint="default"/>
        <w:lang w:val="nl-NL" w:eastAsia="nl-NL" w:bidi="nl-NL"/>
      </w:rPr>
    </w:lvl>
  </w:abstractNum>
  <w:abstractNum w:abstractNumId="2" w15:restartNumberingAfterBreak="0">
    <w:nsid w:val="04BF3318"/>
    <w:multiLevelType w:val="hybridMultilevel"/>
    <w:tmpl w:val="13865D9E"/>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5071783"/>
    <w:multiLevelType w:val="hybridMultilevel"/>
    <w:tmpl w:val="BE86C122"/>
    <w:lvl w:ilvl="0" w:tplc="617C586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D3D14"/>
    <w:multiLevelType w:val="hybridMultilevel"/>
    <w:tmpl w:val="0CD0CD3A"/>
    <w:lvl w:ilvl="0" w:tplc="04130001">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F3E73"/>
    <w:multiLevelType w:val="hybridMultilevel"/>
    <w:tmpl w:val="19B6B5F0"/>
    <w:lvl w:ilvl="0" w:tplc="58EE2808">
      <w:start w:val="1"/>
      <w:numFmt w:val="bullet"/>
      <w:pStyle w:val="Lijstalinea"/>
      <w:lvlText w:val=""/>
      <w:lvlJc w:val="left"/>
      <w:pPr>
        <w:ind w:left="720" w:hanging="360"/>
      </w:pPr>
      <w:rPr>
        <w:rFonts w:ascii="Symbol" w:hAnsi="Symbol"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237C5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6B00CA"/>
    <w:multiLevelType w:val="singleLevel"/>
    <w:tmpl w:val="05A29392"/>
    <w:lvl w:ilvl="0">
      <w:start w:val="2"/>
      <w:numFmt w:val="bullet"/>
      <w:lvlText w:val="-"/>
      <w:lvlJc w:val="left"/>
      <w:pPr>
        <w:tabs>
          <w:tab w:val="num" w:pos="360"/>
        </w:tabs>
        <w:ind w:left="360" w:hanging="360"/>
      </w:pPr>
      <w:rPr>
        <w:rFonts w:ascii="Times New Roman" w:hAnsi="Times New Roman" w:hint="default"/>
        <w:b/>
      </w:rPr>
    </w:lvl>
  </w:abstractNum>
  <w:abstractNum w:abstractNumId="8" w15:restartNumberingAfterBreak="0">
    <w:nsid w:val="1C4534B2"/>
    <w:multiLevelType w:val="hybridMultilevel"/>
    <w:tmpl w:val="B73ABD0C"/>
    <w:lvl w:ilvl="0" w:tplc="5D5271E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4054D"/>
    <w:multiLevelType w:val="hybridMultilevel"/>
    <w:tmpl w:val="163C7CFC"/>
    <w:lvl w:ilvl="0" w:tplc="C39A9A82">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01A40F9"/>
    <w:multiLevelType w:val="hybridMultilevel"/>
    <w:tmpl w:val="8282304C"/>
    <w:lvl w:ilvl="0" w:tplc="03F6774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3F6513"/>
    <w:multiLevelType w:val="hybridMultilevel"/>
    <w:tmpl w:val="D826E040"/>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A7501A4"/>
    <w:multiLevelType w:val="hybridMultilevel"/>
    <w:tmpl w:val="7AE62C28"/>
    <w:lvl w:ilvl="0" w:tplc="3A3C84D6">
      <w:start w:val="1"/>
      <w:numFmt w:val="decimal"/>
      <w:lvlText w:val="%1."/>
      <w:lvlJc w:val="left"/>
      <w:pPr>
        <w:tabs>
          <w:tab w:val="num" w:pos="1080"/>
        </w:tabs>
        <w:ind w:left="1080" w:hanging="360"/>
      </w:pPr>
    </w:lvl>
    <w:lvl w:ilvl="1" w:tplc="954AAFC2">
      <w:start w:val="4"/>
      <w:numFmt w:val="bullet"/>
      <w:lvlText w:val="-"/>
      <w:lvlJc w:val="left"/>
      <w:pPr>
        <w:tabs>
          <w:tab w:val="num" w:pos="360"/>
        </w:tabs>
        <w:ind w:left="360" w:hanging="360"/>
      </w:pPr>
      <w:rPr>
        <w:rFonts w:ascii="Arial" w:eastAsia="Times New Roman" w:hAnsi="Arial" w:cs="Arial" w:hint="default"/>
      </w:rPr>
    </w:lvl>
    <w:lvl w:ilvl="2" w:tplc="389E8778" w:tentative="1">
      <w:start w:val="1"/>
      <w:numFmt w:val="lowerRoman"/>
      <w:lvlText w:val="%3."/>
      <w:lvlJc w:val="right"/>
      <w:pPr>
        <w:tabs>
          <w:tab w:val="num" w:pos="2520"/>
        </w:tabs>
        <w:ind w:left="2520" w:hanging="180"/>
      </w:pPr>
    </w:lvl>
    <w:lvl w:ilvl="3" w:tplc="78329E6A" w:tentative="1">
      <w:start w:val="1"/>
      <w:numFmt w:val="decimal"/>
      <w:lvlText w:val="%4."/>
      <w:lvlJc w:val="left"/>
      <w:pPr>
        <w:tabs>
          <w:tab w:val="num" w:pos="3240"/>
        </w:tabs>
        <w:ind w:left="3240" w:hanging="360"/>
      </w:pPr>
    </w:lvl>
    <w:lvl w:ilvl="4" w:tplc="D1CE509C" w:tentative="1">
      <w:start w:val="1"/>
      <w:numFmt w:val="lowerLetter"/>
      <w:lvlText w:val="%5."/>
      <w:lvlJc w:val="left"/>
      <w:pPr>
        <w:tabs>
          <w:tab w:val="num" w:pos="3960"/>
        </w:tabs>
        <w:ind w:left="3960" w:hanging="360"/>
      </w:pPr>
    </w:lvl>
    <w:lvl w:ilvl="5" w:tplc="F11AF88C" w:tentative="1">
      <w:start w:val="1"/>
      <w:numFmt w:val="lowerRoman"/>
      <w:lvlText w:val="%6."/>
      <w:lvlJc w:val="right"/>
      <w:pPr>
        <w:tabs>
          <w:tab w:val="num" w:pos="4680"/>
        </w:tabs>
        <w:ind w:left="4680" w:hanging="180"/>
      </w:pPr>
    </w:lvl>
    <w:lvl w:ilvl="6" w:tplc="CAE41920" w:tentative="1">
      <w:start w:val="1"/>
      <w:numFmt w:val="decimal"/>
      <w:lvlText w:val="%7."/>
      <w:lvlJc w:val="left"/>
      <w:pPr>
        <w:tabs>
          <w:tab w:val="num" w:pos="5400"/>
        </w:tabs>
        <w:ind w:left="5400" w:hanging="360"/>
      </w:pPr>
    </w:lvl>
    <w:lvl w:ilvl="7" w:tplc="21EE006E" w:tentative="1">
      <w:start w:val="1"/>
      <w:numFmt w:val="lowerLetter"/>
      <w:lvlText w:val="%8."/>
      <w:lvlJc w:val="left"/>
      <w:pPr>
        <w:tabs>
          <w:tab w:val="num" w:pos="6120"/>
        </w:tabs>
        <w:ind w:left="6120" w:hanging="360"/>
      </w:pPr>
    </w:lvl>
    <w:lvl w:ilvl="8" w:tplc="CEEA9798" w:tentative="1">
      <w:start w:val="1"/>
      <w:numFmt w:val="lowerRoman"/>
      <w:lvlText w:val="%9."/>
      <w:lvlJc w:val="right"/>
      <w:pPr>
        <w:tabs>
          <w:tab w:val="num" w:pos="6840"/>
        </w:tabs>
        <w:ind w:left="6840" w:hanging="180"/>
      </w:pPr>
    </w:lvl>
  </w:abstractNum>
  <w:abstractNum w:abstractNumId="13" w15:restartNumberingAfterBreak="0">
    <w:nsid w:val="2F614B45"/>
    <w:multiLevelType w:val="hybridMultilevel"/>
    <w:tmpl w:val="B6E88140"/>
    <w:lvl w:ilvl="0" w:tplc="FFFFFFFF">
      <w:start w:val="3"/>
      <w:numFmt w:val="bullet"/>
      <w:lvlText w:val="-"/>
      <w:lvlJc w:val="left"/>
      <w:pPr>
        <w:tabs>
          <w:tab w:val="num" w:pos="1080"/>
        </w:tabs>
        <w:ind w:left="1080" w:hanging="360"/>
      </w:pPr>
      <w:rPr>
        <w:rFonts w:ascii="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E41E64"/>
    <w:multiLevelType w:val="hybridMultilevel"/>
    <w:tmpl w:val="C264EE0E"/>
    <w:lvl w:ilvl="0" w:tplc="72CA258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F425B"/>
    <w:multiLevelType w:val="hybridMultilevel"/>
    <w:tmpl w:val="EDF0C8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FC36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0F3BA6"/>
    <w:multiLevelType w:val="hybridMultilevel"/>
    <w:tmpl w:val="44865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2E7B3F"/>
    <w:multiLevelType w:val="singleLevel"/>
    <w:tmpl w:val="E9CA78E6"/>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D14EF3"/>
    <w:multiLevelType w:val="hybridMultilevel"/>
    <w:tmpl w:val="B78A9D4A"/>
    <w:lvl w:ilvl="0" w:tplc="860AA95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DD68D5"/>
    <w:multiLevelType w:val="multilevel"/>
    <w:tmpl w:val="CA64153A"/>
    <w:lvl w:ilvl="0">
      <w:start w:val="3"/>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A2251"/>
    <w:multiLevelType w:val="hybridMultilevel"/>
    <w:tmpl w:val="6F72EA08"/>
    <w:lvl w:ilvl="0" w:tplc="E90E81A0">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144D6D"/>
    <w:multiLevelType w:val="singleLevel"/>
    <w:tmpl w:val="01CC6178"/>
    <w:lvl w:ilvl="0">
      <w:start w:val="1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F983794"/>
    <w:multiLevelType w:val="hybridMultilevel"/>
    <w:tmpl w:val="BAE213E8"/>
    <w:lvl w:ilvl="0" w:tplc="ADD0AB3E">
      <w:start w:val="1"/>
      <w:numFmt w:val="decimal"/>
      <w:lvlText w:val="%1°"/>
      <w:lvlJc w:val="left"/>
      <w:pPr>
        <w:tabs>
          <w:tab w:val="num" w:pos="720"/>
        </w:tabs>
        <w:ind w:left="720" w:hanging="360"/>
      </w:pPr>
      <w:rPr>
        <w:rFonts w:hint="default"/>
      </w:rPr>
    </w:lvl>
    <w:lvl w:ilvl="1" w:tplc="19D8EE4C">
      <w:start w:val="1"/>
      <w:numFmt w:val="lowerLetter"/>
      <w:lvlText w:val="%2)"/>
      <w:lvlJc w:val="left"/>
      <w:pPr>
        <w:tabs>
          <w:tab w:val="num" w:pos="360"/>
        </w:tabs>
        <w:ind w:left="360" w:hanging="360"/>
      </w:pPr>
      <w:rPr>
        <w:rFonts w:hint="default"/>
      </w:rPr>
    </w:lvl>
    <w:lvl w:ilvl="2" w:tplc="76F8915E" w:tentative="1">
      <w:start w:val="1"/>
      <w:numFmt w:val="lowerRoman"/>
      <w:lvlText w:val="%3."/>
      <w:lvlJc w:val="right"/>
      <w:pPr>
        <w:tabs>
          <w:tab w:val="num" w:pos="2160"/>
        </w:tabs>
        <w:ind w:left="2160" w:hanging="180"/>
      </w:pPr>
    </w:lvl>
    <w:lvl w:ilvl="3" w:tplc="33B61E30" w:tentative="1">
      <w:start w:val="1"/>
      <w:numFmt w:val="decimal"/>
      <w:lvlText w:val="%4."/>
      <w:lvlJc w:val="left"/>
      <w:pPr>
        <w:tabs>
          <w:tab w:val="num" w:pos="2880"/>
        </w:tabs>
        <w:ind w:left="2880" w:hanging="360"/>
      </w:pPr>
    </w:lvl>
    <w:lvl w:ilvl="4" w:tplc="9AE02B92" w:tentative="1">
      <w:start w:val="1"/>
      <w:numFmt w:val="lowerLetter"/>
      <w:lvlText w:val="%5."/>
      <w:lvlJc w:val="left"/>
      <w:pPr>
        <w:tabs>
          <w:tab w:val="num" w:pos="3600"/>
        </w:tabs>
        <w:ind w:left="3600" w:hanging="360"/>
      </w:pPr>
    </w:lvl>
    <w:lvl w:ilvl="5" w:tplc="F3047AE2" w:tentative="1">
      <w:start w:val="1"/>
      <w:numFmt w:val="lowerRoman"/>
      <w:lvlText w:val="%6."/>
      <w:lvlJc w:val="right"/>
      <w:pPr>
        <w:tabs>
          <w:tab w:val="num" w:pos="4320"/>
        </w:tabs>
        <w:ind w:left="4320" w:hanging="180"/>
      </w:pPr>
    </w:lvl>
    <w:lvl w:ilvl="6" w:tplc="8E827EEA" w:tentative="1">
      <w:start w:val="1"/>
      <w:numFmt w:val="decimal"/>
      <w:lvlText w:val="%7."/>
      <w:lvlJc w:val="left"/>
      <w:pPr>
        <w:tabs>
          <w:tab w:val="num" w:pos="5040"/>
        </w:tabs>
        <w:ind w:left="5040" w:hanging="360"/>
      </w:pPr>
    </w:lvl>
    <w:lvl w:ilvl="7" w:tplc="4302F244" w:tentative="1">
      <w:start w:val="1"/>
      <w:numFmt w:val="lowerLetter"/>
      <w:lvlText w:val="%8."/>
      <w:lvlJc w:val="left"/>
      <w:pPr>
        <w:tabs>
          <w:tab w:val="num" w:pos="5760"/>
        </w:tabs>
        <w:ind w:left="5760" w:hanging="360"/>
      </w:pPr>
    </w:lvl>
    <w:lvl w:ilvl="8" w:tplc="E432FC02" w:tentative="1">
      <w:start w:val="1"/>
      <w:numFmt w:val="lowerRoman"/>
      <w:lvlText w:val="%9."/>
      <w:lvlJc w:val="right"/>
      <w:pPr>
        <w:tabs>
          <w:tab w:val="num" w:pos="6480"/>
        </w:tabs>
        <w:ind w:left="6480" w:hanging="180"/>
      </w:pPr>
    </w:lvl>
  </w:abstractNum>
  <w:abstractNum w:abstractNumId="24" w15:restartNumberingAfterBreak="0">
    <w:nsid w:val="65983B74"/>
    <w:multiLevelType w:val="singleLevel"/>
    <w:tmpl w:val="20282A7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7B90303"/>
    <w:multiLevelType w:val="singleLevel"/>
    <w:tmpl w:val="E9CA78E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7EA5087"/>
    <w:multiLevelType w:val="hybridMultilevel"/>
    <w:tmpl w:val="97CE5A00"/>
    <w:lvl w:ilvl="0" w:tplc="48600A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B94EAD"/>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8C11023"/>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6D384128"/>
    <w:multiLevelType w:val="singleLevel"/>
    <w:tmpl w:val="E9CA78E6"/>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BFF34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1B73C4"/>
    <w:multiLevelType w:val="hybridMultilevel"/>
    <w:tmpl w:val="D1706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9A7D25"/>
    <w:multiLevelType w:val="hybridMultilevel"/>
    <w:tmpl w:val="96F4A392"/>
    <w:lvl w:ilvl="0" w:tplc="D17E7E30">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6C76A4"/>
    <w:multiLevelType w:val="hybridMultilevel"/>
    <w:tmpl w:val="886E7B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7"/>
  </w:num>
  <w:num w:numId="4">
    <w:abstractNumId w:val="29"/>
  </w:num>
  <w:num w:numId="5">
    <w:abstractNumId w:val="25"/>
  </w:num>
  <w:num w:numId="6">
    <w:abstractNumId w:val="16"/>
  </w:num>
  <w:num w:numId="7">
    <w:abstractNumId w:val="30"/>
  </w:num>
  <w:num w:numId="8">
    <w:abstractNumId w:val="6"/>
  </w:num>
  <w:num w:numId="9">
    <w:abstractNumId w:val="24"/>
  </w:num>
  <w:num w:numId="10">
    <w:abstractNumId w:val="22"/>
  </w:num>
  <w:num w:numId="11">
    <w:abstractNumId w:val="28"/>
  </w:num>
  <w:num w:numId="12">
    <w:abstractNumId w:val="23"/>
  </w:num>
  <w:num w:numId="13">
    <w:abstractNumId w:val="20"/>
  </w:num>
  <w:num w:numId="14">
    <w:abstractNumId w:val="0"/>
  </w:num>
  <w:num w:numId="15">
    <w:abstractNumId w:val="1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14"/>
  </w:num>
  <w:num w:numId="21">
    <w:abstractNumId w:val="11"/>
  </w:num>
  <w:num w:numId="22">
    <w:abstractNumId w:val="2"/>
  </w:num>
  <w:num w:numId="23">
    <w:abstractNumId w:val="17"/>
  </w:num>
  <w:num w:numId="24">
    <w:abstractNumId w:val="8"/>
  </w:num>
  <w:num w:numId="25">
    <w:abstractNumId w:val="9"/>
  </w:num>
  <w:num w:numId="26">
    <w:abstractNumId w:val="15"/>
  </w:num>
  <w:num w:numId="27">
    <w:abstractNumId w:val="10"/>
  </w:num>
  <w:num w:numId="28">
    <w:abstractNumId w:val="19"/>
  </w:num>
  <w:num w:numId="29">
    <w:abstractNumId w:val="32"/>
  </w:num>
  <w:num w:numId="30">
    <w:abstractNumId w:val="21"/>
  </w:num>
  <w:num w:numId="31">
    <w:abstractNumId w:val="33"/>
  </w:num>
  <w:num w:numId="32">
    <w:abstractNumId w:val="26"/>
  </w:num>
  <w:num w:numId="33">
    <w:abstractNumId w:val="31"/>
  </w:num>
  <w:num w:numId="34">
    <w:abstractNumId w:val="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16"/>
    <w:rsid w:val="00036F15"/>
    <w:rsid w:val="001033E1"/>
    <w:rsid w:val="0010607E"/>
    <w:rsid w:val="00126338"/>
    <w:rsid w:val="00142284"/>
    <w:rsid w:val="00151127"/>
    <w:rsid w:val="00151A06"/>
    <w:rsid w:val="001608B5"/>
    <w:rsid w:val="001757D4"/>
    <w:rsid w:val="001927C9"/>
    <w:rsid w:val="00192A76"/>
    <w:rsid w:val="00195105"/>
    <w:rsid w:val="001A2AF4"/>
    <w:rsid w:val="001B0DA9"/>
    <w:rsid w:val="001C08C5"/>
    <w:rsid w:val="001E7677"/>
    <w:rsid w:val="00203D47"/>
    <w:rsid w:val="00220AD2"/>
    <w:rsid w:val="002217D0"/>
    <w:rsid w:val="00222A3C"/>
    <w:rsid w:val="0022428C"/>
    <w:rsid w:val="00224ADC"/>
    <w:rsid w:val="00235D5D"/>
    <w:rsid w:val="0024093C"/>
    <w:rsid w:val="0025767A"/>
    <w:rsid w:val="0028066C"/>
    <w:rsid w:val="00286492"/>
    <w:rsid w:val="002864E9"/>
    <w:rsid w:val="00294BB6"/>
    <w:rsid w:val="002D2499"/>
    <w:rsid w:val="002F518E"/>
    <w:rsid w:val="00304946"/>
    <w:rsid w:val="003106E7"/>
    <w:rsid w:val="00343DD5"/>
    <w:rsid w:val="0036231E"/>
    <w:rsid w:val="0038227D"/>
    <w:rsid w:val="003871D8"/>
    <w:rsid w:val="003914F1"/>
    <w:rsid w:val="003F5D33"/>
    <w:rsid w:val="00407F68"/>
    <w:rsid w:val="00411C2D"/>
    <w:rsid w:val="004B3947"/>
    <w:rsid w:val="004C1223"/>
    <w:rsid w:val="004C2A0C"/>
    <w:rsid w:val="004D2417"/>
    <w:rsid w:val="004D37CA"/>
    <w:rsid w:val="004E7401"/>
    <w:rsid w:val="004F246C"/>
    <w:rsid w:val="00507B72"/>
    <w:rsid w:val="00533321"/>
    <w:rsid w:val="005364A8"/>
    <w:rsid w:val="00561850"/>
    <w:rsid w:val="00562BD1"/>
    <w:rsid w:val="00576876"/>
    <w:rsid w:val="00590A16"/>
    <w:rsid w:val="00595E3E"/>
    <w:rsid w:val="005A5241"/>
    <w:rsid w:val="005C2F0D"/>
    <w:rsid w:val="005D1770"/>
    <w:rsid w:val="005D3B31"/>
    <w:rsid w:val="005E0FA2"/>
    <w:rsid w:val="005F59E2"/>
    <w:rsid w:val="0060356F"/>
    <w:rsid w:val="00606F97"/>
    <w:rsid w:val="00626B60"/>
    <w:rsid w:val="00634D6B"/>
    <w:rsid w:val="006A0965"/>
    <w:rsid w:val="006C3FA1"/>
    <w:rsid w:val="006E383C"/>
    <w:rsid w:val="007156B9"/>
    <w:rsid w:val="00716E3D"/>
    <w:rsid w:val="00737E51"/>
    <w:rsid w:val="00754B2E"/>
    <w:rsid w:val="00774398"/>
    <w:rsid w:val="007754C8"/>
    <w:rsid w:val="007852D7"/>
    <w:rsid w:val="007D61E5"/>
    <w:rsid w:val="007F2FF4"/>
    <w:rsid w:val="00820682"/>
    <w:rsid w:val="0083175C"/>
    <w:rsid w:val="00834442"/>
    <w:rsid w:val="0085240F"/>
    <w:rsid w:val="00852CA0"/>
    <w:rsid w:val="0087213A"/>
    <w:rsid w:val="008B7329"/>
    <w:rsid w:val="008B773E"/>
    <w:rsid w:val="008D4F8C"/>
    <w:rsid w:val="00901E16"/>
    <w:rsid w:val="00914760"/>
    <w:rsid w:val="009226B7"/>
    <w:rsid w:val="009375BD"/>
    <w:rsid w:val="00940EC2"/>
    <w:rsid w:val="00954890"/>
    <w:rsid w:val="009B22A0"/>
    <w:rsid w:val="009C469A"/>
    <w:rsid w:val="009D14B7"/>
    <w:rsid w:val="00A432DC"/>
    <w:rsid w:val="00A44118"/>
    <w:rsid w:val="00A555B6"/>
    <w:rsid w:val="00AA3087"/>
    <w:rsid w:val="00B14997"/>
    <w:rsid w:val="00B26D04"/>
    <w:rsid w:val="00B906FC"/>
    <w:rsid w:val="00B92766"/>
    <w:rsid w:val="00B96F6D"/>
    <w:rsid w:val="00BA5C2D"/>
    <w:rsid w:val="00BA62CB"/>
    <w:rsid w:val="00C3788F"/>
    <w:rsid w:val="00C44053"/>
    <w:rsid w:val="00C62142"/>
    <w:rsid w:val="00C93AB4"/>
    <w:rsid w:val="00CD7DDD"/>
    <w:rsid w:val="00D011EB"/>
    <w:rsid w:val="00D038C5"/>
    <w:rsid w:val="00D0681D"/>
    <w:rsid w:val="00D15D32"/>
    <w:rsid w:val="00D31B15"/>
    <w:rsid w:val="00D32381"/>
    <w:rsid w:val="00D92D32"/>
    <w:rsid w:val="00DA0263"/>
    <w:rsid w:val="00DA52D3"/>
    <w:rsid w:val="00E07E7E"/>
    <w:rsid w:val="00E27707"/>
    <w:rsid w:val="00E41E7D"/>
    <w:rsid w:val="00E5646F"/>
    <w:rsid w:val="00E574FF"/>
    <w:rsid w:val="00E6564D"/>
    <w:rsid w:val="00E8425D"/>
    <w:rsid w:val="00E855E6"/>
    <w:rsid w:val="00E96536"/>
    <w:rsid w:val="00EA020A"/>
    <w:rsid w:val="00EC2649"/>
    <w:rsid w:val="00F05E5D"/>
    <w:rsid w:val="00F16962"/>
    <w:rsid w:val="00F2164A"/>
    <w:rsid w:val="00F27A95"/>
    <w:rsid w:val="00F31518"/>
    <w:rsid w:val="00F50670"/>
    <w:rsid w:val="00F55555"/>
    <w:rsid w:val="00F8604D"/>
    <w:rsid w:val="00F86A3B"/>
    <w:rsid w:val="00F86D13"/>
    <w:rsid w:val="00F90344"/>
    <w:rsid w:val="00FC6DCC"/>
    <w:rsid w:val="00FF6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1B9D4-3896-456B-AA2E-569BA94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86D13"/>
    <w:rPr>
      <w:rFonts w:ascii="Verdana" w:hAnsi="Verdana"/>
      <w:lang w:val="nl-NL" w:eastAsia="nl-NL"/>
    </w:rPr>
  </w:style>
  <w:style w:type="paragraph" w:styleId="Kop1">
    <w:name w:val="heading 1"/>
    <w:basedOn w:val="Standaard"/>
    <w:next w:val="Standaard"/>
    <w:link w:val="Kop1Char"/>
    <w:rsid w:val="00F86D13"/>
    <w:pPr>
      <w:keepNext/>
      <w:spacing w:before="240" w:after="60"/>
      <w:outlineLvl w:val="0"/>
    </w:pPr>
    <w:rPr>
      <w:rFonts w:ascii="Arial" w:hAnsi="Arial"/>
      <w:b/>
      <w:kern w:val="28"/>
      <w:sz w:val="28"/>
    </w:rPr>
  </w:style>
  <w:style w:type="paragraph" w:styleId="Kop2">
    <w:name w:val="heading 2"/>
    <w:basedOn w:val="Standaard"/>
    <w:next w:val="Standaard"/>
    <w:qFormat/>
    <w:rsid w:val="001C08C5"/>
    <w:pPr>
      <w:keepNext/>
      <w:spacing w:before="360"/>
      <w:ind w:left="-567"/>
      <w:outlineLvl w:val="1"/>
    </w:pPr>
    <w:rPr>
      <w:rFonts w:ascii="Book Antiqua" w:hAnsi="Book Antiqua"/>
      <w:b/>
      <w:color w:val="C00000"/>
      <w:sz w:val="40"/>
    </w:rPr>
  </w:style>
  <w:style w:type="paragraph" w:styleId="Kop3">
    <w:name w:val="heading 3"/>
    <w:basedOn w:val="Kop2"/>
    <w:next w:val="Standaard"/>
    <w:qFormat/>
    <w:rsid w:val="008B773E"/>
    <w:pPr>
      <w:ind w:left="0"/>
      <w:outlineLvl w:val="2"/>
    </w:pPr>
    <w:rPr>
      <w:color w:val="365F91" w:themeColor="accent1" w:themeShade="BF"/>
      <w:sz w:val="22"/>
    </w:rPr>
  </w:style>
  <w:style w:type="paragraph" w:styleId="Kop4">
    <w:name w:val="heading 4"/>
    <w:basedOn w:val="Standaard"/>
    <w:next w:val="Standaard"/>
    <w:rsid w:val="00F86D13"/>
    <w:pPr>
      <w:keepNext/>
      <w:spacing w:before="240" w:after="60"/>
      <w:outlineLvl w:val="3"/>
    </w:pPr>
    <w:rPr>
      <w:rFonts w:ascii="Times New Roman" w:hAnsi="Times New Roman"/>
      <w:b/>
      <w:bCs/>
      <w:sz w:val="28"/>
      <w:szCs w:val="28"/>
    </w:rPr>
  </w:style>
  <w:style w:type="paragraph" w:styleId="Kop9">
    <w:name w:val="heading 9"/>
    <w:basedOn w:val="Standaard"/>
    <w:next w:val="Standaard"/>
    <w:rsid w:val="00F86D13"/>
    <w:pPr>
      <w:keepNext/>
      <w:widowControl w:val="0"/>
      <w:pBdr>
        <w:top w:val="single" w:sz="6" w:space="0" w:color="FFFFFF"/>
        <w:left w:val="single" w:sz="6" w:space="0" w:color="FFFFFF"/>
        <w:bottom w:val="single" w:sz="6" w:space="0" w:color="FFFFFF"/>
        <w:right w:val="single" w:sz="6" w:space="0" w:color="FFFFFF"/>
      </w:pBdr>
      <w:tabs>
        <w:tab w:val="left" w:pos="-1056"/>
        <w:tab w:val="left" w:pos="-848"/>
        <w:tab w:val="left" w:pos="-282"/>
        <w:tab w:val="left" w:pos="284"/>
        <w:tab w:val="left" w:pos="62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8"/>
    </w:pPr>
    <w:rPr>
      <w:b/>
      <w:snapToGrid w:val="0"/>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86D13"/>
    <w:pPr>
      <w:tabs>
        <w:tab w:val="center" w:pos="4536"/>
        <w:tab w:val="right" w:pos="9072"/>
      </w:tabs>
    </w:pPr>
  </w:style>
  <w:style w:type="paragraph" w:styleId="Voettekst">
    <w:name w:val="footer"/>
    <w:basedOn w:val="Standaard"/>
    <w:rsid w:val="00F86D13"/>
    <w:pPr>
      <w:tabs>
        <w:tab w:val="center" w:pos="4536"/>
        <w:tab w:val="right" w:pos="9072"/>
      </w:tabs>
    </w:pPr>
  </w:style>
  <w:style w:type="paragraph" w:styleId="Plattetekst2">
    <w:name w:val="Body Text 2"/>
    <w:basedOn w:val="Standaard"/>
    <w:rsid w:val="00F86D13"/>
    <w:pPr>
      <w:tabs>
        <w:tab w:val="left" w:pos="3119"/>
        <w:tab w:val="left" w:pos="3828"/>
      </w:tabs>
    </w:pPr>
    <w:rPr>
      <w:noProof/>
    </w:rPr>
  </w:style>
  <w:style w:type="paragraph" w:styleId="Voetnoottekst">
    <w:name w:val="footnote text"/>
    <w:basedOn w:val="Standaard"/>
    <w:semiHidden/>
    <w:rsid w:val="00F86D13"/>
    <w:rPr>
      <w:rFonts w:ascii="Arial" w:hAnsi="Arial"/>
      <w:lang w:val="nl-BE"/>
    </w:rPr>
  </w:style>
  <w:style w:type="character" w:styleId="Voetnootmarkering">
    <w:name w:val="footnote reference"/>
    <w:semiHidden/>
    <w:rsid w:val="00F86D13"/>
    <w:rPr>
      <w:vertAlign w:val="superscript"/>
    </w:rPr>
  </w:style>
  <w:style w:type="paragraph" w:customStyle="1" w:styleId="Informatievraag">
    <w:name w:val="Informatievraag"/>
    <w:basedOn w:val="Standaard"/>
    <w:rsid w:val="00820682"/>
    <w:pPr>
      <w:keepNext/>
      <w:spacing w:before="120" w:after="60"/>
    </w:pPr>
    <w:rPr>
      <w:b/>
      <w:bCs/>
    </w:rPr>
  </w:style>
  <w:style w:type="paragraph" w:styleId="Ballontekst">
    <w:name w:val="Balloon Text"/>
    <w:basedOn w:val="Standaard"/>
    <w:semiHidden/>
    <w:rsid w:val="005D3B31"/>
    <w:rPr>
      <w:rFonts w:ascii="Tahoma" w:hAnsi="Tahoma" w:cs="Tahoma"/>
      <w:sz w:val="16"/>
      <w:szCs w:val="16"/>
    </w:rPr>
  </w:style>
  <w:style w:type="character" w:styleId="Paginanummer">
    <w:name w:val="page number"/>
    <w:basedOn w:val="Standaardalinea-lettertype"/>
    <w:rsid w:val="00126338"/>
  </w:style>
  <w:style w:type="character" w:styleId="Hyperlink">
    <w:name w:val="Hyperlink"/>
    <w:rsid w:val="007156B9"/>
    <w:rPr>
      <w:color w:val="0000FF"/>
      <w:u w:val="single"/>
    </w:rPr>
  </w:style>
  <w:style w:type="paragraph" w:styleId="Plattetekst">
    <w:name w:val="Body Text"/>
    <w:basedOn w:val="Standaard"/>
    <w:link w:val="PlattetekstChar"/>
    <w:rsid w:val="00151A06"/>
    <w:pPr>
      <w:spacing w:after="120"/>
    </w:pPr>
  </w:style>
  <w:style w:type="character" w:customStyle="1" w:styleId="PlattetekstChar">
    <w:name w:val="Platte tekst Char"/>
    <w:basedOn w:val="Standaardalinea-lettertype"/>
    <w:link w:val="Plattetekst"/>
    <w:rsid w:val="00151A06"/>
    <w:rPr>
      <w:rFonts w:ascii="Verdana" w:hAnsi="Verdana"/>
      <w:lang w:val="nl-NL" w:eastAsia="nl-NL"/>
    </w:rPr>
  </w:style>
  <w:style w:type="paragraph" w:styleId="Lijstalinea">
    <w:name w:val="List Paragraph"/>
    <w:basedOn w:val="Geenafstand"/>
    <w:uiPriority w:val="34"/>
    <w:qFormat/>
    <w:rsid w:val="001C08C5"/>
    <w:pPr>
      <w:numPr>
        <w:numId w:val="36"/>
      </w:numPr>
    </w:pPr>
  </w:style>
  <w:style w:type="character" w:customStyle="1" w:styleId="Kop1Char">
    <w:name w:val="Kop 1 Char"/>
    <w:link w:val="Kop1"/>
    <w:rsid w:val="00F86A3B"/>
    <w:rPr>
      <w:rFonts w:ascii="Arial" w:hAnsi="Arial"/>
      <w:b/>
      <w:kern w:val="28"/>
      <w:sz w:val="28"/>
      <w:lang w:val="nl-NL" w:eastAsia="nl-NL"/>
    </w:rPr>
  </w:style>
  <w:style w:type="paragraph" w:styleId="Geenafstand">
    <w:name w:val="No Spacing"/>
    <w:link w:val="GeenafstandChar"/>
    <w:uiPriority w:val="1"/>
    <w:qFormat/>
    <w:rsid w:val="00F16962"/>
    <w:rPr>
      <w:rFonts w:ascii="Tahoma" w:hAnsi="Tahoma" w:cs="Tahoma"/>
      <w:lang w:val="nl-NL" w:eastAsia="nl-NL"/>
    </w:rPr>
  </w:style>
  <w:style w:type="paragraph" w:customStyle="1" w:styleId="LopendeTekst">
    <w:name w:val="Lopende Tekst"/>
    <w:basedOn w:val="Plattetekst"/>
    <w:link w:val="LopendeTekstChar"/>
    <w:uiPriority w:val="1"/>
    <w:rsid w:val="00235D5D"/>
    <w:pPr>
      <w:widowControl w:val="0"/>
      <w:autoSpaceDE w:val="0"/>
      <w:autoSpaceDN w:val="0"/>
      <w:spacing w:before="92" w:after="0" w:line="254" w:lineRule="auto"/>
      <w:ind w:left="2516" w:right="675"/>
    </w:pPr>
    <w:rPr>
      <w:rFonts w:ascii="Proxima Nova Lt" w:eastAsia="Proxima Nova Lt" w:hAnsi="Proxima Nova Lt" w:cs="Proxima Nova Lt"/>
      <w:color w:val="231F20"/>
      <w:sz w:val="22"/>
      <w:szCs w:val="22"/>
      <w:lang w:bidi="nl-NL"/>
    </w:rPr>
  </w:style>
  <w:style w:type="character" w:customStyle="1" w:styleId="LopendeTekstChar">
    <w:name w:val="Lopende Tekst Char"/>
    <w:basedOn w:val="PlattetekstChar"/>
    <w:link w:val="LopendeTekst"/>
    <w:uiPriority w:val="1"/>
    <w:rsid w:val="00235D5D"/>
    <w:rPr>
      <w:rFonts w:ascii="Proxima Nova Lt" w:eastAsia="Proxima Nova Lt" w:hAnsi="Proxima Nova Lt" w:cs="Proxima Nova Lt"/>
      <w:color w:val="231F20"/>
      <w:sz w:val="22"/>
      <w:szCs w:val="22"/>
      <w:lang w:val="nl-NL" w:eastAsia="nl-NL" w:bidi="nl-NL"/>
    </w:rPr>
  </w:style>
  <w:style w:type="paragraph" w:customStyle="1" w:styleId="Opsomming">
    <w:name w:val="Opsomming"/>
    <w:basedOn w:val="Standaard"/>
    <w:link w:val="OpsommingChar"/>
    <w:uiPriority w:val="1"/>
    <w:qFormat/>
    <w:rsid w:val="00E574FF"/>
    <w:pPr>
      <w:widowControl w:val="0"/>
      <w:numPr>
        <w:numId w:val="35"/>
      </w:numPr>
      <w:tabs>
        <w:tab w:val="left" w:pos="2840"/>
      </w:tabs>
      <w:autoSpaceDE w:val="0"/>
      <w:autoSpaceDN w:val="0"/>
      <w:spacing w:after="80" w:line="260" w:lineRule="exact"/>
      <w:ind w:left="2836" w:right="680" w:hanging="284"/>
    </w:pPr>
    <w:rPr>
      <w:rFonts w:ascii="Tahoma" w:eastAsia="Tahoma" w:hAnsi="Tahoma" w:cs="Tahoma"/>
      <w:color w:val="231F20"/>
      <w:sz w:val="21"/>
      <w:szCs w:val="22"/>
      <w:lang w:bidi="nl-NL"/>
    </w:rPr>
  </w:style>
  <w:style w:type="character" w:customStyle="1" w:styleId="OpsommingChar">
    <w:name w:val="Opsomming Char"/>
    <w:basedOn w:val="Standaardalinea-lettertype"/>
    <w:link w:val="Opsomming"/>
    <w:uiPriority w:val="1"/>
    <w:rsid w:val="00E574FF"/>
    <w:rPr>
      <w:rFonts w:ascii="Tahoma" w:eastAsia="Tahoma" w:hAnsi="Tahoma" w:cs="Tahoma"/>
      <w:color w:val="231F20"/>
      <w:sz w:val="21"/>
      <w:szCs w:val="22"/>
      <w:lang w:val="nl-NL" w:eastAsia="nl-NL" w:bidi="nl-NL"/>
    </w:rPr>
  </w:style>
  <w:style w:type="paragraph" w:customStyle="1" w:styleId="noot">
    <w:name w:val="noot"/>
    <w:basedOn w:val="Geenafstand"/>
    <w:link w:val="nootChar"/>
    <w:qFormat/>
    <w:rsid w:val="00F05E5D"/>
    <w:pPr>
      <w:ind w:left="-567"/>
    </w:pPr>
  </w:style>
  <w:style w:type="character" w:customStyle="1" w:styleId="GeenafstandChar">
    <w:name w:val="Geen afstand Char"/>
    <w:basedOn w:val="Standaardalinea-lettertype"/>
    <w:link w:val="Geenafstand"/>
    <w:uiPriority w:val="1"/>
    <w:rsid w:val="00F05E5D"/>
    <w:rPr>
      <w:rFonts w:ascii="Tahoma" w:hAnsi="Tahoma" w:cs="Tahoma"/>
      <w:lang w:val="nl-NL" w:eastAsia="nl-NL"/>
    </w:rPr>
  </w:style>
  <w:style w:type="character" w:customStyle="1" w:styleId="nootChar">
    <w:name w:val="noot Char"/>
    <w:basedOn w:val="GeenafstandChar"/>
    <w:link w:val="noot"/>
    <w:rsid w:val="00F05E5D"/>
    <w:rPr>
      <w:rFonts w:ascii="Tahoma" w:hAnsi="Tahoma" w:cs="Tahoma"/>
      <w:lang w:val="nl-NL" w:eastAsia="nl-NL"/>
    </w:rPr>
  </w:style>
  <w:style w:type="character" w:customStyle="1" w:styleId="UnresolvedMention">
    <w:name w:val="Unresolved Mention"/>
    <w:basedOn w:val="Standaardalinea-lettertype"/>
    <w:uiPriority w:val="99"/>
    <w:semiHidden/>
    <w:unhideWhenUsed/>
    <w:rsid w:val="00901E16"/>
    <w:rPr>
      <w:color w:val="605E5C"/>
      <w:shd w:val="clear" w:color="auto" w:fill="E1DFDD"/>
    </w:rPr>
  </w:style>
  <w:style w:type="character" w:styleId="Tekstvantijdelijkeaanduiding">
    <w:name w:val="Placeholder Text"/>
    <w:basedOn w:val="Standaardalinea-lettertype"/>
    <w:uiPriority w:val="99"/>
    <w:semiHidden/>
    <w:rsid w:val="00901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0295">
      <w:bodyDiv w:val="1"/>
      <w:marLeft w:val="0"/>
      <w:marRight w:val="0"/>
      <w:marTop w:val="0"/>
      <w:marBottom w:val="0"/>
      <w:divBdr>
        <w:top w:val="none" w:sz="0" w:space="0" w:color="auto"/>
        <w:left w:val="none" w:sz="0" w:space="0" w:color="auto"/>
        <w:bottom w:val="none" w:sz="0" w:space="0" w:color="auto"/>
        <w:right w:val="none" w:sz="0" w:space="0" w:color="auto"/>
      </w:divBdr>
    </w:div>
    <w:div w:id="342709861">
      <w:bodyDiv w:val="1"/>
      <w:marLeft w:val="0"/>
      <w:marRight w:val="0"/>
      <w:marTop w:val="0"/>
      <w:marBottom w:val="0"/>
      <w:divBdr>
        <w:top w:val="none" w:sz="0" w:space="0" w:color="auto"/>
        <w:left w:val="none" w:sz="0" w:space="0" w:color="auto"/>
        <w:bottom w:val="none" w:sz="0" w:space="0" w:color="auto"/>
        <w:right w:val="none" w:sz="0" w:space="0" w:color="auto"/>
      </w:divBdr>
      <w:divsChild>
        <w:div w:id="10689430">
          <w:marLeft w:val="0"/>
          <w:marRight w:val="0"/>
          <w:marTop w:val="0"/>
          <w:marBottom w:val="0"/>
          <w:divBdr>
            <w:top w:val="none" w:sz="0" w:space="0" w:color="auto"/>
            <w:left w:val="none" w:sz="0" w:space="0" w:color="auto"/>
            <w:bottom w:val="none" w:sz="0" w:space="0" w:color="auto"/>
            <w:right w:val="none" w:sz="0" w:space="0" w:color="auto"/>
          </w:divBdr>
        </w:div>
        <w:div w:id="1802846719">
          <w:marLeft w:val="0"/>
          <w:marRight w:val="0"/>
          <w:marTop w:val="0"/>
          <w:marBottom w:val="0"/>
          <w:divBdr>
            <w:top w:val="none" w:sz="0" w:space="0" w:color="auto"/>
            <w:left w:val="none" w:sz="0" w:space="0" w:color="auto"/>
            <w:bottom w:val="none" w:sz="0" w:space="0" w:color="auto"/>
            <w:right w:val="none" w:sz="0" w:space="0" w:color="auto"/>
          </w:divBdr>
        </w:div>
        <w:div w:id="1883832857">
          <w:marLeft w:val="0"/>
          <w:marRight w:val="0"/>
          <w:marTop w:val="0"/>
          <w:marBottom w:val="0"/>
          <w:divBdr>
            <w:top w:val="none" w:sz="0" w:space="0" w:color="auto"/>
            <w:left w:val="none" w:sz="0" w:space="0" w:color="auto"/>
            <w:bottom w:val="none" w:sz="0" w:space="0" w:color="auto"/>
            <w:right w:val="none" w:sz="0" w:space="0" w:color="auto"/>
          </w:divBdr>
        </w:div>
      </w:divsChild>
    </w:div>
    <w:div w:id="366495335">
      <w:bodyDiv w:val="1"/>
      <w:marLeft w:val="0"/>
      <w:marRight w:val="0"/>
      <w:marTop w:val="0"/>
      <w:marBottom w:val="0"/>
      <w:divBdr>
        <w:top w:val="none" w:sz="0" w:space="0" w:color="auto"/>
        <w:left w:val="none" w:sz="0" w:space="0" w:color="auto"/>
        <w:bottom w:val="none" w:sz="0" w:space="0" w:color="auto"/>
        <w:right w:val="none" w:sz="0" w:space="0" w:color="auto"/>
      </w:divBdr>
    </w:div>
    <w:div w:id="421612305">
      <w:bodyDiv w:val="1"/>
      <w:marLeft w:val="0"/>
      <w:marRight w:val="0"/>
      <w:marTop w:val="0"/>
      <w:marBottom w:val="0"/>
      <w:divBdr>
        <w:top w:val="none" w:sz="0" w:space="0" w:color="auto"/>
        <w:left w:val="none" w:sz="0" w:space="0" w:color="auto"/>
        <w:bottom w:val="none" w:sz="0" w:space="0" w:color="auto"/>
        <w:right w:val="none" w:sz="0" w:space="0" w:color="auto"/>
      </w:divBdr>
    </w:div>
    <w:div w:id="796804110">
      <w:bodyDiv w:val="1"/>
      <w:marLeft w:val="0"/>
      <w:marRight w:val="0"/>
      <w:marTop w:val="0"/>
      <w:marBottom w:val="0"/>
      <w:divBdr>
        <w:top w:val="none" w:sz="0" w:space="0" w:color="auto"/>
        <w:left w:val="none" w:sz="0" w:space="0" w:color="auto"/>
        <w:bottom w:val="none" w:sz="0" w:space="0" w:color="auto"/>
        <w:right w:val="none" w:sz="0" w:space="0" w:color="auto"/>
      </w:divBdr>
    </w:div>
    <w:div w:id="19533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es.vandenbergh@personeelmechelen.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dy.vandenbergh@zbrivierenlan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nwervingen@zbrivierenland.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5533538AF484AAE40AADEB1BEDC28"/>
        <w:category>
          <w:name w:val="Algemeen"/>
          <w:gallery w:val="placeholder"/>
        </w:category>
        <w:types>
          <w:type w:val="bbPlcHdr"/>
        </w:types>
        <w:behaviors>
          <w:behavior w:val="content"/>
        </w:behaviors>
        <w:guid w:val="{CC7FABAB-B66C-422A-A383-6E42C96ED812}"/>
      </w:docPartPr>
      <w:docPartBody>
        <w:p w:rsidR="0046737F" w:rsidRDefault="00385B69" w:rsidP="00385B69">
          <w:pPr>
            <w:pStyle w:val="EAD5533538AF484AAE40AADEB1BEDC28"/>
          </w:pPr>
          <w:r w:rsidRPr="003A6267">
            <w:rPr>
              <w:rStyle w:val="Tekstvantijdelijkeaanduiding"/>
            </w:rPr>
            <w:t>Klik of tik om een datum in te voeren.</w:t>
          </w:r>
        </w:p>
      </w:docPartBody>
    </w:docPart>
    <w:docPart>
      <w:docPartPr>
        <w:name w:val="3308BF456985402BBAA47D5134E46552"/>
        <w:category>
          <w:name w:val="Algemeen"/>
          <w:gallery w:val="placeholder"/>
        </w:category>
        <w:types>
          <w:type w:val="bbPlcHdr"/>
        </w:types>
        <w:behaviors>
          <w:behavior w:val="content"/>
        </w:behaviors>
        <w:guid w:val="{26BEA5D2-D19F-4FD7-AA30-B2C8FBBF6B32}"/>
      </w:docPartPr>
      <w:docPartBody>
        <w:p w:rsidR="0046737F" w:rsidRDefault="00385B69" w:rsidP="00385B69">
          <w:pPr>
            <w:pStyle w:val="3308BF456985402BBAA47D5134E46552"/>
          </w:pPr>
          <w:r w:rsidRPr="003A626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315"/>
    <w:multiLevelType w:val="multilevel"/>
    <w:tmpl w:val="9BFCAEF6"/>
    <w:lvl w:ilvl="0">
      <w:start w:val="1"/>
      <w:numFmt w:val="decimal"/>
      <w:pStyle w:val="3308BF456985402BBAA47D5134E465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69"/>
    <w:rsid w:val="00385B69"/>
    <w:rsid w:val="004673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5B69"/>
    <w:rPr>
      <w:color w:val="808080"/>
    </w:rPr>
  </w:style>
  <w:style w:type="paragraph" w:customStyle="1" w:styleId="EAD5533538AF484AAE40AADEB1BEDC28">
    <w:name w:val="EAD5533538AF484AAE40AADEB1BEDC28"/>
    <w:rsid w:val="00385B69"/>
  </w:style>
  <w:style w:type="paragraph" w:customStyle="1" w:styleId="26851D54E9AB4AEF8E6DCB51D713C0E9">
    <w:name w:val="26851D54E9AB4AEF8E6DCB51D713C0E9"/>
    <w:rsid w:val="00385B69"/>
  </w:style>
  <w:style w:type="paragraph" w:customStyle="1" w:styleId="C2D3E8C8C2194623B3D961B67ACC169E">
    <w:name w:val="C2D3E8C8C2194623B3D961B67ACC169E"/>
    <w:rsid w:val="00385B69"/>
  </w:style>
  <w:style w:type="paragraph" w:customStyle="1" w:styleId="3308BF456985402BBAA47D5134E46552">
    <w:name w:val="3308BF456985402BBAA47D5134E46552"/>
    <w:rsid w:val="00385B69"/>
    <w:pPr>
      <w:numPr>
        <w:numId w:val="1"/>
      </w:numPr>
      <w:spacing w:after="0" w:line="240" w:lineRule="auto"/>
      <w:ind w:hanging="360"/>
    </w:pPr>
    <w:rPr>
      <w:rFonts w:ascii="Tahoma" w:eastAsia="Times New Roman" w:hAnsi="Tahoma" w:cs="Tahoma"/>
      <w:sz w:val="20"/>
      <w:szCs w:val="20"/>
      <w:lang w:val="nl-NL" w:eastAsia="nl-NL"/>
    </w:rPr>
  </w:style>
  <w:style w:type="paragraph" w:customStyle="1" w:styleId="8D31D479498944AA86B16DE757901995">
    <w:name w:val="8D31D479498944AA86B16DE757901995"/>
    <w:rsid w:val="00385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BC92-C18C-43A8-8F15-6ACF75C9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D80DF6F9.dotm</Template>
  <TotalTime>0</TotalTime>
  <Pages>2</Pages>
  <Words>537</Words>
  <Characters>2957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3488</CharactersWithSpaces>
  <SharedDoc>false</SharedDoc>
  <HLinks>
    <vt:vector size="6" baseType="variant">
      <vt:variant>
        <vt:i4>7143495</vt:i4>
      </vt:variant>
      <vt:variant>
        <vt:i4>0</vt:i4>
      </vt:variant>
      <vt:variant>
        <vt:i4>0</vt:i4>
      </vt:variant>
      <vt:variant>
        <vt:i4>5</vt:i4>
      </vt:variant>
      <vt:variant>
        <vt:lpwstr>mailto:aanwervingen@personeelmechelen.be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Vandenhoeck Arne</dc:creator>
  <cp:lastModifiedBy>Mallentjer Maite</cp:lastModifiedBy>
  <cp:revision>2</cp:revision>
  <cp:lastPrinted>2010-04-01T12:52:00Z</cp:lastPrinted>
  <dcterms:created xsi:type="dcterms:W3CDTF">2019-05-13T10:13:00Z</dcterms:created>
  <dcterms:modified xsi:type="dcterms:W3CDTF">2019-05-13T10:13:00Z</dcterms:modified>
</cp:coreProperties>
</file>